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C4" w:rsidRDefault="00AA12F2">
      <w:pPr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附表</w:t>
      </w:r>
      <w:r>
        <w:rPr>
          <w:rFonts w:ascii="仿宋" w:eastAsia="仿宋" w:hAnsi="仿宋" w:cs="仿宋" w:hint="eastAsia"/>
          <w:sz w:val="28"/>
          <w:szCs w:val="28"/>
        </w:rPr>
        <w:t>1</w:t>
      </w:r>
    </w:p>
    <w:p w:rsidR="00460FC4" w:rsidRDefault="00AA12F2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仲恺农业工程学院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医院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招聘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医务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人员（新机制）岗位表</w:t>
      </w:r>
    </w:p>
    <w:p w:rsidR="00460FC4" w:rsidRDefault="00460FC4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Style w:val="a5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825"/>
        <w:gridCol w:w="4675"/>
        <w:gridCol w:w="1736"/>
      </w:tblGrid>
      <w:tr w:rsidR="00460FC4">
        <w:trPr>
          <w:trHeight w:val="689"/>
          <w:jc w:val="center"/>
        </w:trPr>
        <w:tc>
          <w:tcPr>
            <w:tcW w:w="1286" w:type="dxa"/>
            <w:vAlign w:val="center"/>
          </w:tcPr>
          <w:p w:rsidR="00460FC4" w:rsidRDefault="00AA12F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招聘岗位</w:t>
            </w:r>
          </w:p>
        </w:tc>
        <w:tc>
          <w:tcPr>
            <w:tcW w:w="825" w:type="dxa"/>
            <w:vAlign w:val="center"/>
          </w:tcPr>
          <w:p w:rsidR="00460FC4" w:rsidRDefault="00AA12F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4675" w:type="dxa"/>
            <w:vAlign w:val="center"/>
          </w:tcPr>
          <w:p w:rsidR="00460FC4" w:rsidRDefault="00AA12F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招聘要求</w:t>
            </w:r>
          </w:p>
        </w:tc>
        <w:tc>
          <w:tcPr>
            <w:tcW w:w="1736" w:type="dxa"/>
            <w:vAlign w:val="center"/>
          </w:tcPr>
          <w:p w:rsidR="00460FC4" w:rsidRDefault="00AA12F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工作地点</w:t>
            </w:r>
          </w:p>
        </w:tc>
      </w:tr>
      <w:tr w:rsidR="00460FC4">
        <w:trPr>
          <w:jc w:val="center"/>
        </w:trPr>
        <w:tc>
          <w:tcPr>
            <w:tcW w:w="1286" w:type="dxa"/>
            <w:vAlign w:val="center"/>
          </w:tcPr>
          <w:p w:rsidR="00460FC4" w:rsidRDefault="00AA12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医师</w:t>
            </w:r>
          </w:p>
        </w:tc>
        <w:tc>
          <w:tcPr>
            <w:tcW w:w="825" w:type="dxa"/>
            <w:vAlign w:val="center"/>
          </w:tcPr>
          <w:p w:rsidR="00460FC4" w:rsidRDefault="00AA12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:rsidR="00460FC4" w:rsidRDefault="00AA12F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全科、内科或预防医学专业毕业，具备医师资格证和医师执业证</w:t>
            </w:r>
          </w:p>
        </w:tc>
        <w:tc>
          <w:tcPr>
            <w:tcW w:w="1736" w:type="dxa"/>
            <w:vMerge w:val="restart"/>
            <w:vAlign w:val="center"/>
          </w:tcPr>
          <w:p w:rsidR="00460FC4" w:rsidRDefault="00AA12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白云校区</w:t>
            </w:r>
          </w:p>
        </w:tc>
      </w:tr>
      <w:tr w:rsidR="00460FC4">
        <w:trPr>
          <w:jc w:val="center"/>
        </w:trPr>
        <w:tc>
          <w:tcPr>
            <w:tcW w:w="1286" w:type="dxa"/>
            <w:vAlign w:val="center"/>
          </w:tcPr>
          <w:p w:rsidR="00460FC4" w:rsidRDefault="00AA12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药师</w:t>
            </w:r>
          </w:p>
        </w:tc>
        <w:tc>
          <w:tcPr>
            <w:tcW w:w="825" w:type="dxa"/>
            <w:vAlign w:val="center"/>
          </w:tcPr>
          <w:p w:rsidR="00460FC4" w:rsidRDefault="00AA12F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:rsidR="00460FC4" w:rsidRDefault="00AA12F2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药学专业，具备执业资格证</w:t>
            </w:r>
          </w:p>
        </w:tc>
        <w:tc>
          <w:tcPr>
            <w:tcW w:w="1736" w:type="dxa"/>
            <w:vMerge/>
          </w:tcPr>
          <w:p w:rsidR="00460FC4" w:rsidRDefault="00460FC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p w:rsidR="00460FC4" w:rsidRDefault="00460FC4">
      <w:pPr>
        <w:rPr>
          <w:rFonts w:ascii="仿宋" w:eastAsia="仿宋" w:hAnsi="仿宋" w:cs="仿宋"/>
          <w:sz w:val="28"/>
          <w:szCs w:val="28"/>
        </w:rPr>
      </w:pPr>
    </w:p>
    <w:sectPr w:rsidR="00460FC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F2" w:rsidRDefault="00AA12F2">
      <w:r>
        <w:separator/>
      </w:r>
    </w:p>
  </w:endnote>
  <w:endnote w:type="continuationSeparator" w:id="0">
    <w:p w:rsidR="00AA12F2" w:rsidRDefault="00AA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4" w:rsidRDefault="00AA12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0FC4" w:rsidRDefault="00AA12F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09D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60FC4" w:rsidRDefault="00AA12F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09D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F2" w:rsidRDefault="00AA12F2">
      <w:r>
        <w:separator/>
      </w:r>
    </w:p>
  </w:footnote>
  <w:footnote w:type="continuationSeparator" w:id="0">
    <w:p w:rsidR="00AA12F2" w:rsidRDefault="00AA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6C89"/>
    <w:multiLevelType w:val="singleLevel"/>
    <w:tmpl w:val="68A36C8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1E3D"/>
    <w:rsid w:val="00460FC4"/>
    <w:rsid w:val="009709D5"/>
    <w:rsid w:val="00AA12F2"/>
    <w:rsid w:val="03931214"/>
    <w:rsid w:val="05B570B3"/>
    <w:rsid w:val="1021457D"/>
    <w:rsid w:val="1AB94C2D"/>
    <w:rsid w:val="261C430F"/>
    <w:rsid w:val="298858F3"/>
    <w:rsid w:val="3132291C"/>
    <w:rsid w:val="33326D4F"/>
    <w:rsid w:val="4F6C1E3D"/>
    <w:rsid w:val="628E6387"/>
    <w:rsid w:val="6D535020"/>
    <w:rsid w:val="7AA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F5F21-1C23-4743-A2E4-33D19B29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I'm璐媛</dc:creator>
  <cp:lastModifiedBy>bxhs</cp:lastModifiedBy>
  <cp:revision>2</cp:revision>
  <cp:lastPrinted>2018-11-30T03:35:00Z</cp:lastPrinted>
  <dcterms:created xsi:type="dcterms:W3CDTF">2018-11-23T00:38:00Z</dcterms:created>
  <dcterms:modified xsi:type="dcterms:W3CDTF">2018-12-12T08:55:00Z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