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rPr>
          <w:rFonts w:asci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兰州文理学院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年博士研究生招聘报名登记表</w:t>
      </w:r>
    </w:p>
    <w:tbl>
      <w:tblPr>
        <w:tblStyle w:val="6"/>
        <w:tblW w:w="99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80"/>
        <w:gridCol w:w="720"/>
        <w:gridCol w:w="240"/>
        <w:gridCol w:w="360"/>
        <w:gridCol w:w="675"/>
        <w:gridCol w:w="225"/>
        <w:gridCol w:w="586"/>
        <w:gridCol w:w="134"/>
        <w:gridCol w:w="1058"/>
        <w:gridCol w:w="202"/>
        <w:gridCol w:w="230"/>
        <w:gridCol w:w="345"/>
        <w:gridCol w:w="325"/>
        <w:gridCol w:w="275"/>
        <w:gridCol w:w="445"/>
        <w:gridCol w:w="831"/>
        <w:gridCol w:w="767"/>
        <w:gridCol w:w="202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近期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免冠相片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应聘岗位编号</w:t>
            </w:r>
          </w:p>
        </w:tc>
        <w:tc>
          <w:tcPr>
            <w:tcW w:w="3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有无既往病史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习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作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39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主要科研成果（论文、著作、项目及发明等）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论文篇，其中独著或第一作者篇。（核心期刊刊载独著或第一作者篇，国际四大索引（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SCI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EI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ISR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ISTP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）收录独著或第一作者篇。）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、专著部，其中：独著部，合著部；编、译著部；其它。</w:t>
            </w:r>
          </w:p>
          <w:p>
            <w:pPr>
              <w:spacing w:line="360" w:lineRule="exact"/>
              <w:ind w:left="31680" w:hanging="360" w:hangingChars="150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、项目项，其中：国家级项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独立：主持：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，省部级项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独立：主持：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，地厅级项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独立：主持：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，其它：。</w:t>
            </w:r>
          </w:p>
          <w:p>
            <w:pPr>
              <w:spacing w:line="360" w:lineRule="exact"/>
              <w:rPr>
                <w:rFonts w:ascii="仿宋_GB2312" w:hAnsi="Arial" w:eastAsia="仿宋_GB2312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000000"/>
                <w:spacing w:val="8"/>
                <w:sz w:val="24"/>
                <w:szCs w:val="24"/>
              </w:rPr>
              <w:t>国家发明专利项，独立发明人项，第</w:t>
            </w: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_GB2312" w:hAnsi="Arial" w:eastAsia="仿宋_GB2312" w:cs="仿宋_GB2312"/>
                <w:color w:val="000000"/>
                <w:spacing w:val="8"/>
                <w:sz w:val="24"/>
                <w:szCs w:val="24"/>
              </w:rPr>
              <w:t>发明人项。</w:t>
            </w:r>
          </w:p>
          <w:p>
            <w:pPr>
              <w:spacing w:line="360" w:lineRule="exact"/>
              <w:rPr>
                <w:rFonts w:ascii="仿宋_GB2312" w:hAnsi="Arial" w:eastAsia="仿宋_GB2312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spacing w:val="8"/>
                <w:sz w:val="24"/>
                <w:szCs w:val="24"/>
              </w:rPr>
              <w:t>5</w:t>
            </w:r>
            <w:r>
              <w:rPr>
                <w:rFonts w:hint="eastAsia" w:ascii="仿宋_GB2312" w:hAnsi="Arial" w:eastAsia="仿宋_GB2312" w:cs="仿宋_GB2312"/>
                <w:color w:val="000000"/>
                <w:spacing w:val="8"/>
                <w:sz w:val="24"/>
                <w:szCs w:val="24"/>
              </w:rPr>
              <w:t>、其他：</w:t>
            </w:r>
          </w:p>
          <w:p>
            <w:pPr>
              <w:spacing w:line="360" w:lineRule="exact"/>
              <w:rPr>
                <w:rFonts w:ascii="仿宋_GB2312" w:hAnsi="Arial" w:eastAsia="仿宋_GB2312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pacing w:val="8"/>
                <w:sz w:val="24"/>
                <w:szCs w:val="24"/>
              </w:rPr>
              <w:t>注：主要科研成果明细请详细填写《附表》内容。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960" w:type="dxa"/>
            <w:gridSpan w:val="20"/>
            <w:vAlign w:val="center"/>
          </w:tcPr>
          <w:p>
            <w:pPr>
              <w:spacing w:line="360" w:lineRule="exact"/>
              <w:ind w:left="-315" w:leftChars="-150" w:firstLine="485" w:firstLineChars="230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备注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：应聘人员必须提供本登记表填写的身份、职称、学历、学位、主要科研成果、获奖等内容的证明材料料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复印件，现场确认时连同本登记表一并交验。本人承诺上述所填写的内容真实可信。</w:t>
            </w:r>
          </w:p>
          <w:p>
            <w:pPr>
              <w:spacing w:line="360" w:lineRule="exact"/>
              <w:ind w:left="105" w:leftChars="5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应聘人员签名：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　　　　　　　　　年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1964" w:firstLineChars="978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附表：</w:t>
      </w:r>
    </w:p>
    <w:p>
      <w:pPr>
        <w:ind w:right="480"/>
        <w:jc w:val="center"/>
        <w:rPr>
          <w:rFonts w:ascii="仿宋_GB2312" w:hAnsi="宋体" w:eastAsia="仿宋_GB2312" w:cs="Times New Roman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</w:rPr>
        <w:t>主要科研成果明细表</w:t>
      </w:r>
    </w:p>
    <w:p>
      <w:pPr>
        <w:ind w:right="480"/>
        <w:rPr>
          <w:rFonts w:ascii="仿宋_GB2312" w:hAnsi="宋体" w:eastAsia="仿宋_GB2312" w:cs="Times New Roman"/>
          <w:b/>
          <w:bCs/>
          <w:kern w:val="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论文类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论文题名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期刊名称、</w:t>
            </w:r>
          </w:p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刊发时间、期数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署名排序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刊物等级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（是否四大索引收录）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著作类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著作题名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发表时间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项目类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成果类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成果类型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成果等级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beforeAutospacing="0" w:afterAutospacing="0" w:line="540" w:lineRule="exact"/>
        <w:rPr>
          <w:rStyle w:val="9"/>
          <w:rFonts w:ascii="宋体" w:cs="Times New Roman"/>
          <w:color w:val="000000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cs="Times New Roman"/>
      </w:rPr>
    </w:pPr>
    <w:bookmarkStart w:id="0" w:name="_GoBack"/>
    <w:r>
      <w:pict>
        <v:shape id="_x0000_i1025" o:spt="75" alt="" type="#_x0000_t75" style="height:24.15pt;width:135.6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D5F"/>
    <w:multiLevelType w:val="multilevel"/>
    <w:tmpl w:val="024F2D5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D56"/>
    <w:rsid w:val="00016ADD"/>
    <w:rsid w:val="00033141"/>
    <w:rsid w:val="000818A6"/>
    <w:rsid w:val="00083D20"/>
    <w:rsid w:val="00094380"/>
    <w:rsid w:val="00097321"/>
    <w:rsid w:val="000C01C2"/>
    <w:rsid w:val="000C62A3"/>
    <w:rsid w:val="000F55BF"/>
    <w:rsid w:val="00104031"/>
    <w:rsid w:val="00160109"/>
    <w:rsid w:val="00170B92"/>
    <w:rsid w:val="001902D2"/>
    <w:rsid w:val="00196E0D"/>
    <w:rsid w:val="001C584E"/>
    <w:rsid w:val="001E017A"/>
    <w:rsid w:val="00222B9E"/>
    <w:rsid w:val="00234B9F"/>
    <w:rsid w:val="0024251A"/>
    <w:rsid w:val="0026360C"/>
    <w:rsid w:val="00275263"/>
    <w:rsid w:val="0029162B"/>
    <w:rsid w:val="002B71C2"/>
    <w:rsid w:val="002C009E"/>
    <w:rsid w:val="002D3E57"/>
    <w:rsid w:val="002F28EF"/>
    <w:rsid w:val="0034657B"/>
    <w:rsid w:val="00377C4C"/>
    <w:rsid w:val="003803CC"/>
    <w:rsid w:val="003A5B26"/>
    <w:rsid w:val="00405DF9"/>
    <w:rsid w:val="0041748A"/>
    <w:rsid w:val="004251BB"/>
    <w:rsid w:val="0043192F"/>
    <w:rsid w:val="00472D46"/>
    <w:rsid w:val="00483A4E"/>
    <w:rsid w:val="004B6E40"/>
    <w:rsid w:val="004C3CEA"/>
    <w:rsid w:val="004D26CE"/>
    <w:rsid w:val="004E23EC"/>
    <w:rsid w:val="00524C52"/>
    <w:rsid w:val="005279B7"/>
    <w:rsid w:val="00531583"/>
    <w:rsid w:val="0053205B"/>
    <w:rsid w:val="00574409"/>
    <w:rsid w:val="005758A2"/>
    <w:rsid w:val="005A7DAC"/>
    <w:rsid w:val="005C6EBC"/>
    <w:rsid w:val="00626DC4"/>
    <w:rsid w:val="0063663B"/>
    <w:rsid w:val="00645328"/>
    <w:rsid w:val="006B6CA3"/>
    <w:rsid w:val="006D2033"/>
    <w:rsid w:val="006D4FC7"/>
    <w:rsid w:val="006E24D3"/>
    <w:rsid w:val="006E59C0"/>
    <w:rsid w:val="006F4DD1"/>
    <w:rsid w:val="00723988"/>
    <w:rsid w:val="00756503"/>
    <w:rsid w:val="007817B3"/>
    <w:rsid w:val="00797BEB"/>
    <w:rsid w:val="007A22C5"/>
    <w:rsid w:val="007A3A3C"/>
    <w:rsid w:val="007B0B11"/>
    <w:rsid w:val="007B7FF1"/>
    <w:rsid w:val="007F743E"/>
    <w:rsid w:val="00807901"/>
    <w:rsid w:val="00823F7C"/>
    <w:rsid w:val="00827FE0"/>
    <w:rsid w:val="00834D2F"/>
    <w:rsid w:val="008606B1"/>
    <w:rsid w:val="00867698"/>
    <w:rsid w:val="00874211"/>
    <w:rsid w:val="00883597"/>
    <w:rsid w:val="00891B1D"/>
    <w:rsid w:val="008B7C5D"/>
    <w:rsid w:val="008D3C53"/>
    <w:rsid w:val="008D6266"/>
    <w:rsid w:val="008E48D7"/>
    <w:rsid w:val="008E79B5"/>
    <w:rsid w:val="009127A0"/>
    <w:rsid w:val="009275A8"/>
    <w:rsid w:val="00964103"/>
    <w:rsid w:val="009D5B5C"/>
    <w:rsid w:val="009D7209"/>
    <w:rsid w:val="00A01CC5"/>
    <w:rsid w:val="00A11AF0"/>
    <w:rsid w:val="00A20D37"/>
    <w:rsid w:val="00A7334A"/>
    <w:rsid w:val="00A733D0"/>
    <w:rsid w:val="00A846C1"/>
    <w:rsid w:val="00A86065"/>
    <w:rsid w:val="00A87FB6"/>
    <w:rsid w:val="00B1028B"/>
    <w:rsid w:val="00B14D2C"/>
    <w:rsid w:val="00B211C7"/>
    <w:rsid w:val="00B215C4"/>
    <w:rsid w:val="00B76714"/>
    <w:rsid w:val="00B878D6"/>
    <w:rsid w:val="00BB5D04"/>
    <w:rsid w:val="00BE77F2"/>
    <w:rsid w:val="00BE7A26"/>
    <w:rsid w:val="00C10B94"/>
    <w:rsid w:val="00C14DD6"/>
    <w:rsid w:val="00C27E5A"/>
    <w:rsid w:val="00C435AB"/>
    <w:rsid w:val="00C45D50"/>
    <w:rsid w:val="00CC0656"/>
    <w:rsid w:val="00D1700A"/>
    <w:rsid w:val="00D363CE"/>
    <w:rsid w:val="00D5223D"/>
    <w:rsid w:val="00D53FAD"/>
    <w:rsid w:val="00D84FD2"/>
    <w:rsid w:val="00DA3D6B"/>
    <w:rsid w:val="00DD7C53"/>
    <w:rsid w:val="00DE354D"/>
    <w:rsid w:val="00E120E4"/>
    <w:rsid w:val="00E13B1E"/>
    <w:rsid w:val="00E3230B"/>
    <w:rsid w:val="00E75371"/>
    <w:rsid w:val="00E83BA8"/>
    <w:rsid w:val="00E86C9E"/>
    <w:rsid w:val="00E94893"/>
    <w:rsid w:val="00E948C9"/>
    <w:rsid w:val="00EB220C"/>
    <w:rsid w:val="00EC6AD7"/>
    <w:rsid w:val="00EE0C69"/>
    <w:rsid w:val="00EF6E6A"/>
    <w:rsid w:val="00F60C8B"/>
    <w:rsid w:val="00F64ED4"/>
    <w:rsid w:val="00F86A37"/>
    <w:rsid w:val="00F93D56"/>
    <w:rsid w:val="00F973E3"/>
    <w:rsid w:val="00FB4C10"/>
    <w:rsid w:val="00FD166E"/>
    <w:rsid w:val="00FE25B7"/>
    <w:rsid w:val="028A569C"/>
    <w:rsid w:val="0C596A5C"/>
    <w:rsid w:val="2DDB000A"/>
    <w:rsid w:val="310741FA"/>
    <w:rsid w:val="3A8F3C07"/>
    <w:rsid w:val="538F6EC6"/>
    <w:rsid w:val="66DF7236"/>
    <w:rsid w:val="6AB32CC5"/>
    <w:rsid w:val="6E435F02"/>
    <w:rsid w:val="71837DBE"/>
    <w:rsid w:val="742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Header Char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Footer Char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155</Words>
  <Characters>887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2019-06-27T02:51:00Z</dcterms:created>
  <dc:creator>Microsoft</dc:creator>
  <cp:lastModifiedBy>caifeifei</cp:lastModifiedBy>
  <cp:lastPrinted>2019-06-27T03:33:00Z</cp:lastPrinted>
  <dcterms:modified xsi:type="dcterms:W3CDTF">2020-06-15T08:05:48Z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