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宋体"/>
          <w:b/>
          <w:bCs/>
          <w:color w:val="333333"/>
          <w:sz w:val="28"/>
          <w:szCs w:val="28"/>
        </w:rPr>
      </w:pPr>
      <w:r>
        <w:rPr>
          <w:rFonts w:hint="eastAsia" w:cs="宋体"/>
          <w:b/>
          <w:bCs/>
          <w:sz w:val="32"/>
          <w:szCs w:val="32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公开招聘报名表</w:t>
      </w:r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cs="宋体"/>
          <w:color w:val="000000"/>
          <w:kern w:val="0"/>
        </w:rPr>
      </w:pPr>
      <w:bookmarkStart w:id="0" w:name="_GoBack"/>
      <w:bookmarkEnd w:id="0"/>
    </w:p>
    <w:p>
      <w:pPr>
        <w:jc w:val="left"/>
        <w:rPr>
          <w:rFonts w:ascii="宋体" w:cs="宋体"/>
          <w:color w:val="000000"/>
          <w:kern w:val="0"/>
        </w:rPr>
      </w:pPr>
    </w:p>
    <w:p>
      <w:pPr>
        <w:rPr>
          <w:rFonts w:ascii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619885" cy="438150"/>
          <wp:effectExtent l="0" t="0" r="18415" b="0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510F1"/>
    <w:rsid w:val="00372E73"/>
    <w:rsid w:val="003E68BF"/>
    <w:rsid w:val="00466849"/>
    <w:rsid w:val="006F06E1"/>
    <w:rsid w:val="00F57F30"/>
    <w:rsid w:val="1B58420D"/>
    <w:rsid w:val="442B1D0F"/>
    <w:rsid w:val="479E2C8C"/>
    <w:rsid w:val="617C3E5B"/>
    <w:rsid w:val="70FB575A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1</Pages>
  <Words>42</Words>
  <Characters>242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xuanchuan5</cp:lastModifiedBy>
  <dcterms:modified xsi:type="dcterms:W3CDTF">2021-11-26T05:56:36Z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1C1E4328D8FE40C982D35976EFFD1354</vt:lpwstr>
  </property>
</Properties>
</file>