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bCs/>
          <w:spacing w:val="6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6"/>
          <w:sz w:val="36"/>
          <w:szCs w:val="36"/>
        </w:rPr>
        <w:t>南昌职业大学应聘岗位申请表</w:t>
      </w:r>
    </w:p>
    <w:p>
      <w:pPr>
        <w:spacing w:line="240" w:lineRule="exact"/>
        <w:jc w:val="center"/>
        <w:rPr>
          <w:rFonts w:ascii="黑体" w:hAnsi="黑体" w:eastAsia="黑体" w:cs="Times New Roman"/>
          <w:b/>
          <w:bCs/>
          <w:spacing w:val="6"/>
          <w:sz w:val="36"/>
          <w:szCs w:val="36"/>
        </w:rPr>
      </w:pPr>
    </w:p>
    <w:p>
      <w:pPr>
        <w:spacing w:line="400" w:lineRule="exact"/>
        <w:ind w:left="-840" w:leftChars="-400" w:firstLine="963" w:firstLineChars="444"/>
        <w:rPr>
          <w:rFonts w:ascii="宋体" w:hAnsi="宋体" w:eastAsia="宋体" w:cs="Times New Roman"/>
          <w:spacing w:val="-2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pacing w:val="-2"/>
          <w:sz w:val="22"/>
          <w:szCs w:val="22"/>
        </w:rPr>
        <w:t>应聘岗位：</w:t>
      </w:r>
      <w:r>
        <w:rPr>
          <w:rFonts w:ascii="宋体" w:hAnsi="宋体" w:eastAsia="宋体" w:cs="宋体"/>
          <w:b/>
          <w:bCs/>
          <w:spacing w:val="-2"/>
          <w:sz w:val="22"/>
          <w:szCs w:val="22"/>
        </w:rPr>
        <w:t xml:space="preserve">                              </w:t>
      </w:r>
      <w:r>
        <w:rPr>
          <w:rFonts w:hint="eastAsia" w:ascii="宋体" w:hAnsi="宋体" w:eastAsia="宋体" w:cs="宋体"/>
          <w:b/>
          <w:bCs/>
          <w:spacing w:val="-2"/>
          <w:sz w:val="22"/>
          <w:szCs w:val="22"/>
        </w:rPr>
        <w:t>填表日期</w:t>
      </w:r>
      <w:r>
        <w:rPr>
          <w:rFonts w:ascii="宋体" w:hAnsi="宋体" w:eastAsia="宋体" w:cs="宋体"/>
          <w:b/>
          <w:bCs/>
          <w:spacing w:val="-2"/>
          <w:sz w:val="22"/>
          <w:szCs w:val="22"/>
        </w:rPr>
        <w:t>:</w:t>
      </w:r>
      <w:r>
        <w:rPr>
          <w:rFonts w:hint="eastAsia" w:ascii="宋体" w:hAnsi="宋体" w:eastAsia="宋体" w:cs="宋体"/>
          <w:b/>
          <w:bCs/>
          <w:spacing w:val="-2"/>
          <w:sz w:val="22"/>
          <w:szCs w:val="22"/>
        </w:rPr>
        <w:t>年</w:t>
      </w:r>
      <w:r>
        <w:rPr>
          <w:rFonts w:ascii="宋体" w:hAnsi="宋体" w:eastAsia="宋体" w:cs="宋体"/>
          <w:b/>
          <w:bCs/>
          <w:spacing w:val="-2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b/>
          <w:bCs/>
          <w:spacing w:val="-2"/>
          <w:sz w:val="22"/>
          <w:szCs w:val="22"/>
        </w:rPr>
        <w:t>月</w:t>
      </w:r>
      <w:r>
        <w:rPr>
          <w:rFonts w:ascii="宋体" w:hAnsi="宋体" w:eastAsia="宋体" w:cs="宋体"/>
          <w:b/>
          <w:bCs/>
          <w:spacing w:val="-2"/>
          <w:sz w:val="22"/>
          <w:szCs w:val="22"/>
        </w:rPr>
        <w:t xml:space="preserve">    </w:t>
      </w:r>
      <w:r>
        <w:rPr>
          <w:rFonts w:hint="eastAsia" w:ascii="宋体" w:hAnsi="宋体" w:eastAsia="宋体" w:cs="宋体"/>
          <w:b/>
          <w:bCs/>
          <w:spacing w:val="-2"/>
          <w:sz w:val="22"/>
          <w:szCs w:val="22"/>
        </w:rPr>
        <w:t>日</w:t>
      </w:r>
      <w:bookmarkStart w:id="0" w:name="_GoBack"/>
      <w:bookmarkEnd w:id="0"/>
    </w:p>
    <w:tbl>
      <w:tblPr>
        <w:tblStyle w:val="4"/>
        <w:tblW w:w="93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09"/>
        <w:gridCol w:w="510"/>
        <w:gridCol w:w="855"/>
        <w:gridCol w:w="26"/>
        <w:gridCol w:w="649"/>
        <w:gridCol w:w="853"/>
        <w:gridCol w:w="705"/>
        <w:gridCol w:w="26"/>
        <w:gridCol w:w="501"/>
        <w:gridCol w:w="780"/>
        <w:gridCol w:w="660"/>
        <w:gridCol w:w="675"/>
        <w:gridCol w:w="180"/>
        <w:gridCol w:w="450"/>
        <w:gridCol w:w="11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息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5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证号</w:t>
            </w:r>
          </w:p>
        </w:tc>
        <w:tc>
          <w:tcPr>
            <w:tcW w:w="289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5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身体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最后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第一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职称等级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颁证机关、时间</w:t>
            </w:r>
          </w:p>
        </w:tc>
        <w:tc>
          <w:tcPr>
            <w:tcW w:w="16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教师资格证书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Wingdings" w:eastAsia="宋体" w:cs="Times New Roman"/>
                <w:kern w:val="0"/>
                <w:sz w:val="22"/>
                <w:szCs w:val="22"/>
              </w:rPr>
              <w:sym w:font="Wingdings" w:char="F0A8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Wingdings" w:eastAsia="宋体" w:cs="Times New Roman"/>
                <w:kern w:val="0"/>
                <w:sz w:val="22"/>
                <w:szCs w:val="22"/>
              </w:rPr>
              <w:sym w:font="Wingdings" w:char="F0A8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tabs>
                <w:tab w:val="left" w:pos="402"/>
              </w:tabs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其它职业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资格证书名称及颁发机构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4"/>
              </w:rPr>
              <w:t>掌握何种外语或少数民族语言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现居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住址</w:t>
            </w:r>
          </w:p>
        </w:tc>
        <w:tc>
          <w:tcPr>
            <w:tcW w:w="4905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现在学习或工作单位及职务</w:t>
            </w:r>
          </w:p>
        </w:tc>
        <w:tc>
          <w:tcPr>
            <w:tcW w:w="354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教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所学专业及研究方向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实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践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实践单位</w:t>
            </w: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工作内容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教师请注明任教课程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所学主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课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程</w:t>
            </w:r>
          </w:p>
        </w:tc>
        <w:tc>
          <w:tcPr>
            <w:tcW w:w="450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本科阶段</w:t>
            </w: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研究生阶段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50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技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能</w:t>
            </w:r>
          </w:p>
        </w:tc>
        <w:tc>
          <w:tcPr>
            <w:tcW w:w="450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外语水平、计算机水平</w:t>
            </w: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其他技能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50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证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书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况</w:t>
            </w:r>
          </w:p>
        </w:tc>
        <w:tc>
          <w:tcPr>
            <w:tcW w:w="8935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  <w:jc w:val="center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术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研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究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论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文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发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表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况</w:t>
            </w:r>
          </w:p>
        </w:tc>
        <w:tc>
          <w:tcPr>
            <w:tcW w:w="8935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员</w:t>
            </w:r>
          </w:p>
        </w:tc>
        <w:tc>
          <w:tcPr>
            <w:tcW w:w="1419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81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学历、职称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备注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（随调者请注明可从事工作）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8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拟任教的专业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和课程</w:t>
            </w:r>
          </w:p>
        </w:tc>
        <w:tc>
          <w:tcPr>
            <w:tcW w:w="7516" w:type="dxa"/>
            <w:gridSpan w:val="13"/>
            <w:tcBorders>
              <w:lef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8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您是从下列哪种渠道得知我校招聘信息的？</w:t>
            </w:r>
          </w:p>
        </w:tc>
        <w:tc>
          <w:tcPr>
            <w:tcW w:w="7516" w:type="dxa"/>
            <w:gridSpan w:val="13"/>
            <w:tcBorders>
              <w:lef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宋体"/>
              </w:rPr>
              <w:t>□学校官网□高校就业办网站□专业招聘网站</w:t>
            </w:r>
            <w:r>
              <w:rPr>
                <w:rFonts w:ascii="Calibri" w:hAnsi="Calibri" w:eastAsia="宋体" w:cs="Calibri"/>
              </w:rPr>
              <w:t xml:space="preserve">( _____________) </w:t>
            </w:r>
          </w:p>
          <w:p>
            <w:pPr>
              <w:widowControl/>
              <w:spacing w:line="440" w:lineRule="exact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宋体" w:cs="宋体"/>
              </w:rPr>
              <w:t>□校园招聘会</w:t>
            </w:r>
            <w:r>
              <w:rPr>
                <w:rFonts w:ascii="Calibri" w:hAnsi="Calibri" w:eastAsia="宋体" w:cs="Calibri"/>
              </w:rPr>
              <w:t xml:space="preserve">( _____________)  </w:t>
            </w:r>
            <w:r>
              <w:rPr>
                <w:rFonts w:hint="eastAsia" w:ascii="Calibri" w:hAnsi="Calibri" w:eastAsia="宋体" w:cs="宋体"/>
              </w:rPr>
              <w:t>□亲友推荐□其他</w:t>
            </w:r>
            <w:r>
              <w:rPr>
                <w:rFonts w:ascii="Calibri" w:hAnsi="Calibri" w:eastAsia="宋体" w:cs="Calibri"/>
              </w:rPr>
              <w:t>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8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7516" w:type="dxa"/>
            <w:gridSpan w:val="13"/>
            <w:tcBorders>
              <w:lef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宋体"/>
              </w:rPr>
              <w:t>本人郑重承诺：以上所填信息均属实。如有不实，愿意作为失信人员名单，予以公布。</w:t>
            </w:r>
            <w:r>
              <w:rPr>
                <w:rFonts w:ascii="Calibri" w:hAnsi="Calibri" w:eastAsia="宋体" w:cs="Calibri"/>
              </w:rPr>
              <w:t xml:space="preserve">         </w:t>
            </w:r>
            <w:r>
              <w:rPr>
                <w:rFonts w:hint="eastAsia" w:ascii="Calibri" w:hAnsi="Calibri" w:eastAsia="宋体" w:cs="宋体"/>
              </w:rPr>
              <w:t>应聘人（电子手写签名）：</w:t>
            </w:r>
            <w:r>
              <w:rPr>
                <w:rFonts w:ascii="Calibri" w:hAnsi="Calibri" w:eastAsia="宋体" w:cs="Calibri"/>
              </w:rPr>
              <w:t xml:space="preserve">               </w:t>
            </w:r>
            <w:r>
              <w:rPr>
                <w:rFonts w:hint="eastAsia" w:ascii="Calibri" w:hAnsi="Calibri" w:eastAsia="宋体" w:cs="宋体"/>
              </w:rPr>
              <w:t>年</w:t>
            </w:r>
            <w:r>
              <w:rPr>
                <w:rFonts w:ascii="Calibri" w:hAnsi="Calibri" w:eastAsia="宋体" w:cs="Calibri"/>
              </w:rPr>
              <w:t xml:space="preserve">    </w:t>
            </w:r>
            <w:r>
              <w:rPr>
                <w:rFonts w:hint="eastAsia" w:ascii="Calibri" w:hAnsi="Calibri" w:eastAsia="宋体" w:cs="宋体"/>
              </w:rPr>
              <w:t>月</w:t>
            </w:r>
            <w:r>
              <w:rPr>
                <w:rFonts w:ascii="Calibri" w:hAnsi="Calibri" w:eastAsia="宋体" w:cs="Calibri"/>
              </w:rPr>
              <w:t xml:space="preserve">   </w:t>
            </w:r>
            <w:r>
              <w:rPr>
                <w:rFonts w:hint="eastAsia" w:ascii="Calibri" w:hAnsi="Calibri" w:eastAsia="宋体" w:cs="宋体"/>
              </w:rPr>
              <w:t>日</w:t>
            </w:r>
          </w:p>
        </w:tc>
      </w:tr>
    </w:tbl>
    <w:p>
      <w:pPr>
        <w:spacing w:beforeLines="50"/>
        <w:rPr>
          <w:rFonts w:cs="Times New Roman"/>
        </w:rPr>
      </w:pPr>
      <w:r>
        <w:rPr>
          <w:rFonts w:hint="eastAsia" w:ascii="Calibri" w:hAnsi="Calibri" w:eastAsia="宋体" w:cs="宋体"/>
          <w:b/>
          <w:bCs/>
          <w:sz w:val="24"/>
          <w:szCs w:val="24"/>
        </w:rPr>
        <w:t>说明：</w:t>
      </w:r>
      <w:r>
        <w:rPr>
          <w:rFonts w:hint="eastAsia" w:ascii="Calibri" w:hAnsi="Calibri" w:eastAsia="宋体" w:cs="宋体"/>
        </w:rPr>
        <w:t>文档后须附上本人身份证、学历学位证（应届毕业生附学生证）、教师资格证（如无可免）、专业技术资格证（如无可免）及其他有效证件电子版。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 w:eastAsia="等线" w:cs="Times New Roman"/>
        <w:lang w:eastAsia="zh-CN"/>
      </w:rPr>
    </w:pPr>
    <w:r>
      <w:rPr>
        <w:rFonts w:hint="eastAsia" w:eastAsia="等线" w:cs="Times New Roman"/>
        <w:lang w:eastAsia="zh-CN"/>
      </w:rPr>
      <w:drawing>
        <wp:inline distT="0" distB="0" distL="114300" distR="114300">
          <wp:extent cx="1448435" cy="391795"/>
          <wp:effectExtent l="0" t="0" r="18415" b="8255"/>
          <wp:docPr id="1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43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2D"/>
    <w:rsid w:val="00000EDA"/>
    <w:rsid w:val="00001286"/>
    <w:rsid w:val="00001C6A"/>
    <w:rsid w:val="00014A51"/>
    <w:rsid w:val="00043D9D"/>
    <w:rsid w:val="00045CF2"/>
    <w:rsid w:val="00067054"/>
    <w:rsid w:val="0008306E"/>
    <w:rsid w:val="00084431"/>
    <w:rsid w:val="000A1691"/>
    <w:rsid w:val="000A4507"/>
    <w:rsid w:val="000D7B65"/>
    <w:rsid w:val="000E1628"/>
    <w:rsid w:val="000F22E7"/>
    <w:rsid w:val="000F7590"/>
    <w:rsid w:val="00121C3B"/>
    <w:rsid w:val="001224B9"/>
    <w:rsid w:val="00133005"/>
    <w:rsid w:val="0013530F"/>
    <w:rsid w:val="001618DF"/>
    <w:rsid w:val="00171CB8"/>
    <w:rsid w:val="0017447B"/>
    <w:rsid w:val="00175A98"/>
    <w:rsid w:val="00187DCD"/>
    <w:rsid w:val="001A3162"/>
    <w:rsid w:val="001B455B"/>
    <w:rsid w:val="001B5B69"/>
    <w:rsid w:val="001C5072"/>
    <w:rsid w:val="001D54AA"/>
    <w:rsid w:val="001E38BA"/>
    <w:rsid w:val="001E3B52"/>
    <w:rsid w:val="001E47F9"/>
    <w:rsid w:val="00220A47"/>
    <w:rsid w:val="002212CF"/>
    <w:rsid w:val="00221E58"/>
    <w:rsid w:val="0023470A"/>
    <w:rsid w:val="00234D57"/>
    <w:rsid w:val="00242D1F"/>
    <w:rsid w:val="00252F5F"/>
    <w:rsid w:val="002552FB"/>
    <w:rsid w:val="002579FD"/>
    <w:rsid w:val="00257C38"/>
    <w:rsid w:val="00273456"/>
    <w:rsid w:val="002857E1"/>
    <w:rsid w:val="00290060"/>
    <w:rsid w:val="00294DE1"/>
    <w:rsid w:val="0029591A"/>
    <w:rsid w:val="00297C7C"/>
    <w:rsid w:val="002A0FEF"/>
    <w:rsid w:val="002A35C8"/>
    <w:rsid w:val="002A4AF5"/>
    <w:rsid w:val="002B060E"/>
    <w:rsid w:val="002B7ED6"/>
    <w:rsid w:val="002C2033"/>
    <w:rsid w:val="002D067F"/>
    <w:rsid w:val="002D1A23"/>
    <w:rsid w:val="002D4E9D"/>
    <w:rsid w:val="00310689"/>
    <w:rsid w:val="003266BA"/>
    <w:rsid w:val="0033498B"/>
    <w:rsid w:val="0034183E"/>
    <w:rsid w:val="00350210"/>
    <w:rsid w:val="00350D7A"/>
    <w:rsid w:val="0035332D"/>
    <w:rsid w:val="00365D38"/>
    <w:rsid w:val="00372686"/>
    <w:rsid w:val="0038320C"/>
    <w:rsid w:val="003C3AD8"/>
    <w:rsid w:val="003C4235"/>
    <w:rsid w:val="003C6348"/>
    <w:rsid w:val="003F47FA"/>
    <w:rsid w:val="003F6487"/>
    <w:rsid w:val="00406014"/>
    <w:rsid w:val="004172EC"/>
    <w:rsid w:val="0042197B"/>
    <w:rsid w:val="0042543C"/>
    <w:rsid w:val="0042672F"/>
    <w:rsid w:val="004336CB"/>
    <w:rsid w:val="0044100D"/>
    <w:rsid w:val="004509DB"/>
    <w:rsid w:val="00457A1D"/>
    <w:rsid w:val="00464C9B"/>
    <w:rsid w:val="0046513B"/>
    <w:rsid w:val="00480343"/>
    <w:rsid w:val="004869B3"/>
    <w:rsid w:val="004A1DA2"/>
    <w:rsid w:val="004B1FCB"/>
    <w:rsid w:val="004B3080"/>
    <w:rsid w:val="004C7D61"/>
    <w:rsid w:val="004E51FC"/>
    <w:rsid w:val="004F09F2"/>
    <w:rsid w:val="004F376B"/>
    <w:rsid w:val="004F5199"/>
    <w:rsid w:val="004F79B8"/>
    <w:rsid w:val="00511096"/>
    <w:rsid w:val="00532A11"/>
    <w:rsid w:val="00551FA2"/>
    <w:rsid w:val="00574A19"/>
    <w:rsid w:val="00580965"/>
    <w:rsid w:val="005844ED"/>
    <w:rsid w:val="00587CFE"/>
    <w:rsid w:val="005912FE"/>
    <w:rsid w:val="0059187D"/>
    <w:rsid w:val="00594764"/>
    <w:rsid w:val="00595F5B"/>
    <w:rsid w:val="005A3404"/>
    <w:rsid w:val="005B1A84"/>
    <w:rsid w:val="005C1300"/>
    <w:rsid w:val="005C1932"/>
    <w:rsid w:val="005D02E4"/>
    <w:rsid w:val="005D3CD1"/>
    <w:rsid w:val="005E35E8"/>
    <w:rsid w:val="005E64EB"/>
    <w:rsid w:val="0060066E"/>
    <w:rsid w:val="00610257"/>
    <w:rsid w:val="00615B08"/>
    <w:rsid w:val="00626CD9"/>
    <w:rsid w:val="0063197C"/>
    <w:rsid w:val="00643530"/>
    <w:rsid w:val="00670854"/>
    <w:rsid w:val="00675461"/>
    <w:rsid w:val="0068253F"/>
    <w:rsid w:val="00684D54"/>
    <w:rsid w:val="00686CD0"/>
    <w:rsid w:val="006A1252"/>
    <w:rsid w:val="006A4BD4"/>
    <w:rsid w:val="006B1932"/>
    <w:rsid w:val="006C191B"/>
    <w:rsid w:val="006C4A5F"/>
    <w:rsid w:val="006D52BC"/>
    <w:rsid w:val="006D6A1F"/>
    <w:rsid w:val="006D797E"/>
    <w:rsid w:val="006E5BA5"/>
    <w:rsid w:val="00700BAA"/>
    <w:rsid w:val="00704489"/>
    <w:rsid w:val="007073C4"/>
    <w:rsid w:val="0071002D"/>
    <w:rsid w:val="00724020"/>
    <w:rsid w:val="00732B3C"/>
    <w:rsid w:val="007343D7"/>
    <w:rsid w:val="00736EAF"/>
    <w:rsid w:val="00740E9D"/>
    <w:rsid w:val="00750E79"/>
    <w:rsid w:val="0075404C"/>
    <w:rsid w:val="00760FAA"/>
    <w:rsid w:val="00766DCA"/>
    <w:rsid w:val="00766F46"/>
    <w:rsid w:val="0077516D"/>
    <w:rsid w:val="007751C3"/>
    <w:rsid w:val="00785D7D"/>
    <w:rsid w:val="00794858"/>
    <w:rsid w:val="007A0FC0"/>
    <w:rsid w:val="007B3E0F"/>
    <w:rsid w:val="007C096E"/>
    <w:rsid w:val="007C72D2"/>
    <w:rsid w:val="007D0801"/>
    <w:rsid w:val="007D081E"/>
    <w:rsid w:val="007D32D8"/>
    <w:rsid w:val="007E06CE"/>
    <w:rsid w:val="008028DA"/>
    <w:rsid w:val="008029E7"/>
    <w:rsid w:val="00816621"/>
    <w:rsid w:val="00826A9F"/>
    <w:rsid w:val="00832AEC"/>
    <w:rsid w:val="0083646E"/>
    <w:rsid w:val="008461FB"/>
    <w:rsid w:val="00862256"/>
    <w:rsid w:val="00872B04"/>
    <w:rsid w:val="008A2DAD"/>
    <w:rsid w:val="008B2175"/>
    <w:rsid w:val="008B245E"/>
    <w:rsid w:val="008C5EE0"/>
    <w:rsid w:val="008D2A7C"/>
    <w:rsid w:val="008E5144"/>
    <w:rsid w:val="008F0C41"/>
    <w:rsid w:val="008F5995"/>
    <w:rsid w:val="008F78EC"/>
    <w:rsid w:val="009013D0"/>
    <w:rsid w:val="00911C1C"/>
    <w:rsid w:val="0092362A"/>
    <w:rsid w:val="009255F4"/>
    <w:rsid w:val="00936D41"/>
    <w:rsid w:val="0093731F"/>
    <w:rsid w:val="00951D46"/>
    <w:rsid w:val="009552FF"/>
    <w:rsid w:val="00962499"/>
    <w:rsid w:val="00971D31"/>
    <w:rsid w:val="0097212D"/>
    <w:rsid w:val="009749C5"/>
    <w:rsid w:val="00977E50"/>
    <w:rsid w:val="009918BE"/>
    <w:rsid w:val="00992161"/>
    <w:rsid w:val="00997B8E"/>
    <w:rsid w:val="009A055B"/>
    <w:rsid w:val="009B14EE"/>
    <w:rsid w:val="009B2D72"/>
    <w:rsid w:val="009B600F"/>
    <w:rsid w:val="009C37D4"/>
    <w:rsid w:val="009C513A"/>
    <w:rsid w:val="009D0846"/>
    <w:rsid w:val="009D50BF"/>
    <w:rsid w:val="009E521B"/>
    <w:rsid w:val="00A035A3"/>
    <w:rsid w:val="00A036F6"/>
    <w:rsid w:val="00A12E21"/>
    <w:rsid w:val="00A22A95"/>
    <w:rsid w:val="00A275F6"/>
    <w:rsid w:val="00A4439E"/>
    <w:rsid w:val="00A459EA"/>
    <w:rsid w:val="00A55C48"/>
    <w:rsid w:val="00A83BFF"/>
    <w:rsid w:val="00A941B7"/>
    <w:rsid w:val="00AB573D"/>
    <w:rsid w:val="00AC28F6"/>
    <w:rsid w:val="00AC7BD9"/>
    <w:rsid w:val="00AE158D"/>
    <w:rsid w:val="00AE7DD2"/>
    <w:rsid w:val="00AF66AD"/>
    <w:rsid w:val="00B020EB"/>
    <w:rsid w:val="00B05E50"/>
    <w:rsid w:val="00B14A8F"/>
    <w:rsid w:val="00B15A45"/>
    <w:rsid w:val="00B22F7E"/>
    <w:rsid w:val="00B310CF"/>
    <w:rsid w:val="00B401B4"/>
    <w:rsid w:val="00B475A6"/>
    <w:rsid w:val="00B739C4"/>
    <w:rsid w:val="00B7457C"/>
    <w:rsid w:val="00B760D9"/>
    <w:rsid w:val="00BA19BE"/>
    <w:rsid w:val="00BB43EC"/>
    <w:rsid w:val="00BD0A04"/>
    <w:rsid w:val="00BE307F"/>
    <w:rsid w:val="00BF4D9A"/>
    <w:rsid w:val="00BF6C21"/>
    <w:rsid w:val="00BF755D"/>
    <w:rsid w:val="00BF781F"/>
    <w:rsid w:val="00C054F3"/>
    <w:rsid w:val="00C119FA"/>
    <w:rsid w:val="00C20D74"/>
    <w:rsid w:val="00C2469E"/>
    <w:rsid w:val="00C27150"/>
    <w:rsid w:val="00C32287"/>
    <w:rsid w:val="00C3497D"/>
    <w:rsid w:val="00C35085"/>
    <w:rsid w:val="00C43AC3"/>
    <w:rsid w:val="00C44D2C"/>
    <w:rsid w:val="00C61C45"/>
    <w:rsid w:val="00C65FFC"/>
    <w:rsid w:val="00C86B54"/>
    <w:rsid w:val="00CA1F5A"/>
    <w:rsid w:val="00CA470A"/>
    <w:rsid w:val="00CA5D6D"/>
    <w:rsid w:val="00CB2943"/>
    <w:rsid w:val="00CE3565"/>
    <w:rsid w:val="00CF63F5"/>
    <w:rsid w:val="00D020B7"/>
    <w:rsid w:val="00D05AE7"/>
    <w:rsid w:val="00D10E2D"/>
    <w:rsid w:val="00D216EC"/>
    <w:rsid w:val="00D23346"/>
    <w:rsid w:val="00D25E0D"/>
    <w:rsid w:val="00D366B4"/>
    <w:rsid w:val="00D4402C"/>
    <w:rsid w:val="00D4702E"/>
    <w:rsid w:val="00D57F7B"/>
    <w:rsid w:val="00D6539D"/>
    <w:rsid w:val="00D657FD"/>
    <w:rsid w:val="00D73564"/>
    <w:rsid w:val="00D850E1"/>
    <w:rsid w:val="00D863EA"/>
    <w:rsid w:val="00DA4B27"/>
    <w:rsid w:val="00DA757F"/>
    <w:rsid w:val="00DC2C42"/>
    <w:rsid w:val="00DC3FAF"/>
    <w:rsid w:val="00DD0FAC"/>
    <w:rsid w:val="00DD1847"/>
    <w:rsid w:val="00DE0451"/>
    <w:rsid w:val="00DE055E"/>
    <w:rsid w:val="00DE4802"/>
    <w:rsid w:val="00DE6E56"/>
    <w:rsid w:val="00DF1B62"/>
    <w:rsid w:val="00E0559D"/>
    <w:rsid w:val="00E341B4"/>
    <w:rsid w:val="00E37FA7"/>
    <w:rsid w:val="00E42D10"/>
    <w:rsid w:val="00E46535"/>
    <w:rsid w:val="00E47D9A"/>
    <w:rsid w:val="00E52329"/>
    <w:rsid w:val="00E54DAE"/>
    <w:rsid w:val="00E57AA0"/>
    <w:rsid w:val="00E654D4"/>
    <w:rsid w:val="00E73929"/>
    <w:rsid w:val="00E80CCF"/>
    <w:rsid w:val="00E830BF"/>
    <w:rsid w:val="00E90D88"/>
    <w:rsid w:val="00E91855"/>
    <w:rsid w:val="00E9506A"/>
    <w:rsid w:val="00E9559E"/>
    <w:rsid w:val="00E9720A"/>
    <w:rsid w:val="00EA0737"/>
    <w:rsid w:val="00EA0C75"/>
    <w:rsid w:val="00EA2447"/>
    <w:rsid w:val="00EB5039"/>
    <w:rsid w:val="00ED08DC"/>
    <w:rsid w:val="00ED4954"/>
    <w:rsid w:val="00ED5DCE"/>
    <w:rsid w:val="00ED75D7"/>
    <w:rsid w:val="00EE0FF7"/>
    <w:rsid w:val="00EE121A"/>
    <w:rsid w:val="00EE6E7A"/>
    <w:rsid w:val="00EF5ADB"/>
    <w:rsid w:val="00F0021E"/>
    <w:rsid w:val="00F12D53"/>
    <w:rsid w:val="00F15219"/>
    <w:rsid w:val="00F2390F"/>
    <w:rsid w:val="00F26A82"/>
    <w:rsid w:val="00F35E1C"/>
    <w:rsid w:val="00F72B70"/>
    <w:rsid w:val="00F927C0"/>
    <w:rsid w:val="00FA5CCF"/>
    <w:rsid w:val="00FB396F"/>
    <w:rsid w:val="00FB3C40"/>
    <w:rsid w:val="00FD3D1F"/>
    <w:rsid w:val="00FD7EF8"/>
    <w:rsid w:val="00FF0F9C"/>
    <w:rsid w:val="00FF2E2A"/>
    <w:rsid w:val="2AA05110"/>
    <w:rsid w:val="2C5B76CD"/>
    <w:rsid w:val="2ED617DB"/>
    <w:rsid w:val="38862253"/>
    <w:rsid w:val="3F675260"/>
    <w:rsid w:val="404D63D3"/>
    <w:rsid w:val="44C3AC2C"/>
    <w:rsid w:val="4B636253"/>
    <w:rsid w:val="5BE32B7E"/>
    <w:rsid w:val="6FFE93D2"/>
    <w:rsid w:val="CF5F594D"/>
    <w:rsid w:val="DBF9DD5A"/>
    <w:rsid w:val="EEEFF075"/>
    <w:rsid w:val="FB7730F4"/>
    <w:rsid w:val="FDEF7ACC"/>
    <w:rsid w:val="FDF9F395"/>
    <w:rsid w:val="FFFEA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kern w:val="2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129</Words>
  <Characters>736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2021-01-14T01:18:00Z</dcterms:created>
  <dc:creator>Administrator</dc:creator>
  <cp:lastModifiedBy>xuanchuan5</cp:lastModifiedBy>
  <cp:lastPrinted>2021-01-13T00:32:00Z</cp:lastPrinted>
  <dcterms:modified xsi:type="dcterms:W3CDTF">2021-11-29T05:57:27Z</dcterms:modified>
  <dc:title>南昌职业大学应聘岗位申请表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D7F33394940E477D9B4DB3F1D2D17155</vt:lpwstr>
  </property>
</Properties>
</file>