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after="0" w:line="30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hint="eastAsia" w:ascii="Times New Roman" w:hAnsi="Times New Roman" w:cs="宋体"/>
          <w:sz w:val="36"/>
          <w:szCs w:val="36"/>
        </w:rPr>
        <w:t>漓江学院面向社会退休人士招聘专职教师登记表</w:t>
      </w:r>
    </w:p>
    <w:tbl>
      <w:tblPr>
        <w:tblStyle w:val="11"/>
        <w:tblW w:w="88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467"/>
        <w:gridCol w:w="1467"/>
        <w:gridCol w:w="1467"/>
        <w:gridCol w:w="1467"/>
        <w:gridCol w:w="1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应聘岗位编号及岗位名称</w:t>
            </w:r>
          </w:p>
        </w:tc>
        <w:tc>
          <w:tcPr>
            <w:tcW w:w="5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退休证号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高校教师资格证号</w:t>
            </w:r>
          </w:p>
        </w:tc>
        <w:tc>
          <w:tcPr>
            <w:tcW w:w="4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取得的教学、科研成绩及获奖简况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承担过的专业必修课程或公共基础必修课程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cs="Times New Roman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可开设的专业必修课程或公共基础必修课程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cs="Times New Roman"/>
                <w:lang w:val="en-US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申请人签字：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9"/>
        <w:widowControl/>
        <w:snapToGrid w:val="0"/>
        <w:spacing w:beforeAutospacing="0" w:afterAutospacing="0"/>
        <w:ind w:firstLine="260" w:firstLineChars="200"/>
        <w:jc w:val="both"/>
        <w:textAlignment w:val="baseline"/>
        <w:rPr>
          <w:rFonts w:ascii="Times New Roman" w:hAnsi="Times New Roman" w:cs="Times New Roman"/>
          <w:sz w:val="13"/>
          <w:szCs w:val="13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304" w:right="1474" w:bottom="1191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  <w:rPr>
        <w:rFonts w:hint="eastAsia" w:eastAsia="宋体" w:cs="Times New Roman"/>
        <w:lang w:eastAsia="zh-CN"/>
      </w:rPr>
    </w:pPr>
    <w:bookmarkStart w:id="0" w:name="_GoBack"/>
    <w:bookmarkEnd w:id="0"/>
    <w:r>
      <w:rPr>
        <w:rFonts w:hint="eastAsia" w:eastAsia="宋体" w:cs="Times New Roman"/>
        <w:lang w:eastAsia="zh-CN"/>
      </w:rPr>
      <w:drawing>
        <wp:inline distT="0" distB="0" distL="114300" distR="114300">
          <wp:extent cx="1676400" cy="453390"/>
          <wp:effectExtent l="0" t="0" r="0" b="3810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2"/>
    <w:rsid w:val="00087D1C"/>
    <w:rsid w:val="003A2371"/>
    <w:rsid w:val="00465039"/>
    <w:rsid w:val="006052AE"/>
    <w:rsid w:val="00692AF6"/>
    <w:rsid w:val="009226C2"/>
    <w:rsid w:val="00BC7EFC"/>
    <w:rsid w:val="00E45F8F"/>
    <w:rsid w:val="00E60CF2"/>
    <w:rsid w:val="00F77085"/>
    <w:rsid w:val="00FE29B2"/>
    <w:rsid w:val="03DE6640"/>
    <w:rsid w:val="0A251F10"/>
    <w:rsid w:val="0FEB2935"/>
    <w:rsid w:val="1A7C0C08"/>
    <w:rsid w:val="247D12F0"/>
    <w:rsid w:val="2916478E"/>
    <w:rsid w:val="33294245"/>
    <w:rsid w:val="365234AD"/>
    <w:rsid w:val="3C4616D2"/>
    <w:rsid w:val="3E122219"/>
    <w:rsid w:val="41165836"/>
    <w:rsid w:val="41E23406"/>
    <w:rsid w:val="426C2AF0"/>
    <w:rsid w:val="535250F3"/>
    <w:rsid w:val="645F1A1C"/>
    <w:rsid w:val="675D1E98"/>
    <w:rsid w:val="75674952"/>
    <w:rsid w:val="78FE3C26"/>
    <w:rsid w:val="7C06601E"/>
    <w:rsid w:val="7E5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link w:val="18"/>
    <w:qFormat/>
    <w:uiPriority w:val="99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9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paragraph" w:styleId="6">
    <w:name w:val="Body Text"/>
    <w:basedOn w:val="1"/>
    <w:link w:val="20"/>
    <w:qFormat/>
    <w:uiPriority w:val="99"/>
    <w:pPr>
      <w:spacing w:after="12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Body Text First Indent"/>
    <w:basedOn w:val="6"/>
    <w:next w:val="1"/>
    <w:link w:val="23"/>
    <w:qFormat/>
    <w:uiPriority w:val="99"/>
    <w:pPr>
      <w:ind w:firstLine="640" w:firstLineChars="200"/>
    </w:p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page number"/>
    <w:basedOn w:val="12"/>
    <w:qFormat/>
    <w:uiPriority w:val="99"/>
  </w:style>
  <w:style w:type="character" w:styleId="15">
    <w:name w:val="Hyperlink"/>
    <w:basedOn w:val="12"/>
    <w:qFormat/>
    <w:uiPriority w:val="99"/>
    <w:rPr>
      <w:color w:val="0000FF"/>
      <w:u w:val="single"/>
    </w:rPr>
  </w:style>
  <w:style w:type="character" w:customStyle="1" w:styleId="16">
    <w:name w:val="Heading 1 Char"/>
    <w:basedOn w:val="12"/>
    <w:link w:val="3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7">
    <w:name w:val="Heading 2 Char"/>
    <w:basedOn w:val="12"/>
    <w:link w:val="4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Heading 3 Char"/>
    <w:basedOn w:val="12"/>
    <w:link w:val="5"/>
    <w:semiHidden/>
    <w:uiPriority w:val="9"/>
    <w:rPr>
      <w:rFonts w:ascii="Calibri" w:hAnsi="Calibri" w:cs="Calibri"/>
      <w:b/>
      <w:bCs/>
      <w:sz w:val="32"/>
      <w:szCs w:val="32"/>
    </w:rPr>
  </w:style>
  <w:style w:type="character" w:customStyle="1" w:styleId="19">
    <w:name w:val="Title Char"/>
    <w:basedOn w:val="12"/>
    <w:link w:val="2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0">
    <w:name w:val="Body Text Char"/>
    <w:basedOn w:val="12"/>
    <w:link w:val="6"/>
    <w:semiHidden/>
    <w:qFormat/>
    <w:uiPriority w:val="99"/>
    <w:rPr>
      <w:rFonts w:ascii="Calibri" w:hAnsi="Calibri" w:cs="Calibri"/>
      <w:szCs w:val="21"/>
    </w:rPr>
  </w:style>
  <w:style w:type="character" w:customStyle="1" w:styleId="21">
    <w:name w:val="Footer Char"/>
    <w:basedOn w:val="12"/>
    <w:link w:val="7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22">
    <w:name w:val="Header Char"/>
    <w:basedOn w:val="12"/>
    <w:link w:val="8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23">
    <w:name w:val="Body Text First Indent Char"/>
    <w:basedOn w:val="20"/>
    <w:link w:val="10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1</Pages>
  <Words>40</Words>
  <Characters>233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2020-01-12T00:10:00Z</dcterms:created>
  <dc:creator>漂泊中的永恒吉吉</dc:creator>
  <cp:lastModifiedBy>xuanchuan5</cp:lastModifiedBy>
  <dcterms:modified xsi:type="dcterms:W3CDTF">2021-12-02T01:25:22Z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6E5CE6344D3A43B7AE557043A9BD3315</vt:lpwstr>
  </property>
</Properties>
</file>