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hint="eastAsia" w:cs="宋体"/>
          <w:b/>
          <w:bCs/>
          <w:sz w:val="32"/>
          <w:szCs w:val="32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cs="宋体"/>
          <w:color w:val="000000"/>
          <w:kern w:val="0"/>
        </w:rPr>
      </w:pPr>
    </w:p>
    <w:p>
      <w:pPr>
        <w:jc w:val="left"/>
        <w:rPr>
          <w:rFonts w:ascii="宋体" w:cs="宋体"/>
          <w:color w:val="000000"/>
          <w:kern w:val="0"/>
        </w:rPr>
      </w:pPr>
    </w:p>
    <w:p>
      <w:pPr>
        <w:rPr>
          <w:rFonts w:ascii="宋体" w:cs="宋体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510F1"/>
    <w:rsid w:val="00153DDD"/>
    <w:rsid w:val="003F50E2"/>
    <w:rsid w:val="00516382"/>
    <w:rsid w:val="00834FC7"/>
    <w:rsid w:val="00C7596F"/>
    <w:rsid w:val="1B58420D"/>
    <w:rsid w:val="442B1D0F"/>
    <w:rsid w:val="479E2C8C"/>
    <w:rsid w:val="617C3E5B"/>
    <w:rsid w:val="61EA46FA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42</Words>
  <Characters>242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xuanchuan5</cp:lastModifiedBy>
  <dcterms:modified xsi:type="dcterms:W3CDTF">2022-01-18T02:51:46Z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6864BA6413C6496793A476A3465A260B</vt:lpwstr>
  </property>
</Properties>
</file>