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pict>
          <v:shape id="_x0000_s1026" o:spid="_x0000_s1026" o:spt="75" alt="高层次人才网logo" type="#_x0000_t75" style="position:absolute;left:0pt;margin-left:384.25pt;margin-top:5.7pt;height:33pt;width:122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高层次人才网logo"/>
            <o:lock v:ext="edit" aspectratio="t"/>
          </v:shape>
        </w:pic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               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    </w:t>
      </w:r>
    </w:p>
    <w:tbl>
      <w:tblPr>
        <w:tblStyle w:val="6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536"/>
        <w:gridCol w:w="611"/>
        <w:gridCol w:w="197"/>
        <w:gridCol w:w="204"/>
        <w:gridCol w:w="550"/>
        <w:gridCol w:w="292"/>
        <w:gridCol w:w="345"/>
        <w:gridCol w:w="447"/>
        <w:gridCol w:w="208"/>
        <w:gridCol w:w="697"/>
        <w:gridCol w:w="544"/>
        <w:gridCol w:w="181"/>
        <w:gridCol w:w="998"/>
        <w:gridCol w:w="1083"/>
        <w:gridCol w:w="225"/>
        <w:gridCol w:w="263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1053" w:type="pct"/>
            <w:gridSpan w:val="5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性   别</w:t>
            </w:r>
          </w:p>
        </w:tc>
        <w:tc>
          <w:tcPr>
            <w:tcW w:w="727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 贯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民   族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政治面貌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健康状况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   高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</w:rPr>
              <w:t>（含在校学生、在职或不在职等）</w:t>
            </w: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职   称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授予学校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</w:t>
            </w:r>
          </w:p>
        </w:tc>
        <w:tc>
          <w:tcPr>
            <w:tcW w:w="2325" w:type="pct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9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联系地址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高中后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学校名称</w:t>
            </w: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起止年月</w:t>
            </w: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职务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主要科研论文或科研立项名称、作者、发表或立项时间、著作目录（论文注明SCI、EI等收录情况）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主要教学经历（注明：课程名称、类型、层次及授课对象）及其它教学情况(指导研究生等)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2" w:type="pc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包括起止年月、证书名称、颁发单位、成绩等级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姓名</w:t>
            </w: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性别</w:t>
            </w: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出生年月</w:t>
            </w: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与本人关系</w:t>
            </w: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1104" w:hRule="atLeast"/>
          <w:jc w:val="center"/>
        </w:trPr>
        <w:tc>
          <w:tcPr>
            <w:tcW w:w="5000" w:type="pct"/>
            <w:gridSpan w:val="19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2、本人同意温州商学院对本表存档及开展相关核实工作。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签名：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pgSz w:w="11906" w:h="16838"/>
      <w:pgMar w:top="680" w:right="1080" w:bottom="283" w:left="1080" w:header="283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kxNzExMmI1ZmExNGJlMWJhNDc0NTMxYThhNDFlNGIifQ=="/>
  </w:docVars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4A05F78"/>
    <w:rsid w:val="0CD21707"/>
    <w:rsid w:val="102914A5"/>
    <w:rsid w:val="14B12DF7"/>
    <w:rsid w:val="17684030"/>
    <w:rsid w:val="19507248"/>
    <w:rsid w:val="1ADA790C"/>
    <w:rsid w:val="1DA9109D"/>
    <w:rsid w:val="1F82257A"/>
    <w:rsid w:val="20F672F4"/>
    <w:rsid w:val="248C0BE2"/>
    <w:rsid w:val="24FF160D"/>
    <w:rsid w:val="2CC228E1"/>
    <w:rsid w:val="352C71E6"/>
    <w:rsid w:val="35DE6981"/>
    <w:rsid w:val="3953089F"/>
    <w:rsid w:val="3D297B65"/>
    <w:rsid w:val="40BE1D99"/>
    <w:rsid w:val="44385BD4"/>
    <w:rsid w:val="461E7D23"/>
    <w:rsid w:val="4FEF5C44"/>
    <w:rsid w:val="51322334"/>
    <w:rsid w:val="513C21D8"/>
    <w:rsid w:val="5B874BA9"/>
    <w:rsid w:val="63655BFF"/>
    <w:rsid w:val="6B17594C"/>
    <w:rsid w:val="6DAB3961"/>
    <w:rsid w:val="77430648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semiHidden/>
    <w:qFormat/>
    <w:uiPriority w:val="99"/>
    <w:rPr>
      <w:rFonts w:ascii="Baskerville Old Face" w:hAnsi="Baskerville Old Face" w:cs="Baskerville Old Face"/>
      <w:szCs w:val="21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113</Words>
  <Characters>645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A__の小胖纸·双</cp:lastModifiedBy>
  <cp:lastPrinted>2022-01-03T04:00:00Z</cp:lastPrinted>
  <dcterms:modified xsi:type="dcterms:W3CDTF">2023-11-29T09:02:21Z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710AEC2E73274D10934C239A01247917</vt:lpwstr>
  </property>
</Properties>
</file>