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中职部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应聘人员登记表</w:t>
      </w:r>
    </w:p>
    <w:tbl>
      <w:tblPr>
        <w:tblStyle w:val="9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450"/>
        <w:gridCol w:w="452"/>
        <w:gridCol w:w="735"/>
        <w:gridCol w:w="103"/>
        <w:gridCol w:w="779"/>
        <w:gridCol w:w="422"/>
        <w:gridCol w:w="104"/>
        <w:gridCol w:w="1045"/>
        <w:gridCol w:w="65"/>
        <w:gridCol w:w="649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种类：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力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8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08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1</w:t>
            </w:r>
            <w:r>
              <w:rPr>
                <w:rFonts w:hint="eastAsia" w:ascii="仿宋_GB2312"/>
                <w:szCs w:val="21"/>
              </w:rPr>
              <w:t>、本表所填写的信息全面、准确，所提交的证件、资料和照片必须真实有效，若有虚假，所产生的后果由本人承担。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AC7D58"/>
    <w:rsid w:val="369117CA"/>
    <w:rsid w:val="37F51C53"/>
    <w:rsid w:val="3FBA4445"/>
    <w:rsid w:val="44644B66"/>
    <w:rsid w:val="44856670"/>
    <w:rsid w:val="51AF4467"/>
    <w:rsid w:val="5981496A"/>
    <w:rsid w:val="625D6D7E"/>
    <w:rsid w:val="707D601E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3</Pages>
  <Words>272</Words>
  <Characters>1555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Administrator</cp:lastModifiedBy>
  <cp:lastPrinted>2011-08-19T02:41:00Z</cp:lastPrinted>
  <dcterms:modified xsi:type="dcterms:W3CDTF">2020-06-16T01:53:10Z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