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eastAsia="仿宋" w:cs="Times New Roman"/>
          <w:b/>
          <w:bCs/>
          <w:sz w:val="36"/>
          <w:szCs w:val="36"/>
        </w:rPr>
      </w:pPr>
      <w:r>
        <w:rPr>
          <w:rFonts w:hint="eastAsia" w:ascii="Times New Roman" w:hAnsi="仿宋" w:eastAsia="仿宋" w:cs="仿宋"/>
          <w:b/>
          <w:bCs/>
          <w:sz w:val="36"/>
          <w:szCs w:val="36"/>
        </w:rPr>
        <w:t>广东省科学院资源利用与稀土开发研究所应聘报名表</w:t>
      </w:r>
    </w:p>
    <w:tbl>
      <w:tblPr>
        <w:tblStyle w:val="7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42"/>
        <w:gridCol w:w="1134"/>
        <w:gridCol w:w="1276"/>
        <w:gridCol w:w="992"/>
        <w:gridCol w:w="1433"/>
        <w:gridCol w:w="126"/>
        <w:gridCol w:w="1276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b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仿宋" w:eastAsia="仿宋" w:cs="仿宋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b/>
                <w:bCs/>
                <w:color w:val="000000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仿宋" w:eastAsia="仿宋" w:cs="仿宋"/>
                <w:b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b/>
                <w:bCs/>
                <w:color w:val="000000"/>
                <w:sz w:val="24"/>
                <w:szCs w:val="24"/>
              </w:rPr>
              <w:t>籍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仿宋" w:eastAsia="仿宋" w:cs="仿宋"/>
                <w:b/>
                <w:bCs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b/>
                <w:bCs/>
                <w:color w:val="000000"/>
                <w:sz w:val="24"/>
                <w:szCs w:val="24"/>
              </w:rPr>
              <w:t>民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仿宋" w:eastAsia="仿宋" w:cs="仿宋"/>
                <w:b/>
                <w:bCs/>
                <w:color w:val="000000"/>
                <w:sz w:val="24"/>
                <w:szCs w:val="24"/>
              </w:rPr>
              <w:t>族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b/>
                <w:bCs/>
                <w:color w:val="000000"/>
                <w:sz w:val="24"/>
                <w:szCs w:val="24"/>
              </w:rPr>
              <w:t>政治面目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b/>
                <w:bCs/>
                <w:color w:val="000000"/>
                <w:sz w:val="24"/>
                <w:szCs w:val="24"/>
              </w:rPr>
              <w:t>参加工作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int="eastAsia" w:ascii="Times New Roman" w:hAnsi="仿宋" w:eastAsia="仿宋" w:cs="仿宋"/>
                <w:b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b/>
                <w:bCs/>
                <w:color w:val="000000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仿宋" w:eastAsia="仿宋" w:cs="仿宋"/>
                <w:b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napToGrid w:val="0"/>
              <w:ind w:right="120"/>
              <w:jc w:val="right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b/>
                <w:bCs/>
                <w:color w:val="000000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仿宋" w:eastAsia="仿宋" w:cs="仿宋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494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b/>
                <w:bCs/>
                <w:color w:val="000000"/>
                <w:sz w:val="24"/>
                <w:szCs w:val="24"/>
              </w:rPr>
              <w:t>专业技术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b/>
                <w:bCs/>
                <w:color w:val="000000"/>
                <w:sz w:val="24"/>
                <w:szCs w:val="24"/>
              </w:rPr>
              <w:t>资格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b/>
                <w:bCs/>
                <w:color w:val="000000"/>
                <w:sz w:val="24"/>
                <w:szCs w:val="24"/>
              </w:rPr>
              <w:t>最高学历毕业学校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494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b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b/>
                <w:bCs/>
                <w:color w:val="000000"/>
                <w:sz w:val="24"/>
                <w:szCs w:val="24"/>
              </w:rPr>
              <w:t>现从事专业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494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b/>
                <w:bCs/>
                <w:color w:val="000000"/>
                <w:sz w:val="24"/>
                <w:szCs w:val="24"/>
              </w:rPr>
              <w:t>拟应聘岗位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9900" w:type="dxa"/>
            <w:gridSpan w:val="9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b/>
                <w:bCs/>
                <w:sz w:val="24"/>
                <w:szCs w:val="24"/>
              </w:rPr>
              <w:t>学习经历：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9900" w:type="dxa"/>
            <w:gridSpan w:val="9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b/>
                <w:bCs/>
                <w:sz w:val="24"/>
                <w:szCs w:val="24"/>
              </w:rPr>
              <w:t>主要工作经历：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9900" w:type="dxa"/>
            <w:gridSpan w:val="9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b/>
                <w:bCs/>
                <w:sz w:val="24"/>
                <w:szCs w:val="24"/>
              </w:rPr>
              <w:t>主要业绩：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96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仿宋" w:eastAsia="仿宋" w:cs="仿宋"/>
                <w:color w:val="000000"/>
                <w:sz w:val="24"/>
                <w:szCs w:val="24"/>
              </w:rPr>
              <w:t>　　签名：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Times New Roman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b/>
                <w:bCs/>
                <w:sz w:val="24"/>
                <w:szCs w:val="24"/>
              </w:rPr>
              <w:t>初审意见</w:t>
            </w:r>
          </w:p>
        </w:tc>
        <w:tc>
          <w:tcPr>
            <w:tcW w:w="8264" w:type="dxa"/>
            <w:gridSpan w:val="7"/>
          </w:tcPr>
          <w:p>
            <w:pPr>
              <w:adjustRightInd w:val="0"/>
              <w:snapToGrid w:val="0"/>
              <w:ind w:right="480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480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仿宋" w:eastAsia="仿宋" w:cs="仿宋"/>
                <w:color w:val="000000"/>
                <w:sz w:val="24"/>
                <w:szCs w:val="24"/>
              </w:rPr>
              <w:t>签名：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ind w:left="1" w:leftChars="-42" w:hanging="89" w:hangingChars="42"/>
        <w:rPr>
          <w:rFonts w:ascii="Times New Roman" w:hAnsi="Times New Roman" w:eastAsia="仿宋" w:cs="Times New Roman"/>
          <w:b/>
          <w:bCs/>
          <w:color w:val="000000"/>
        </w:rPr>
      </w:pPr>
    </w:p>
    <w:p>
      <w:pPr>
        <w:adjustRightInd w:val="0"/>
        <w:snapToGrid w:val="0"/>
        <w:ind w:left="12" w:leftChars="-42" w:hanging="100" w:hangingChars="42"/>
        <w:jc w:val="left"/>
        <w:rPr>
          <w:rFonts w:ascii="Times New Roman" w:hAnsi="Times New Roman" w:eastAsia="仿宋" w:cs="Times New Roman"/>
          <w:color w:val="000000"/>
          <w:sz w:val="24"/>
          <w:szCs w:val="24"/>
        </w:rPr>
      </w:pPr>
      <w:r>
        <w:rPr>
          <w:rFonts w:hint="eastAsia" w:ascii="Times New Roman" w:hAnsi="仿宋" w:eastAsia="仿宋" w:cs="仿宋"/>
          <w:color w:val="000000"/>
          <w:sz w:val="24"/>
          <w:szCs w:val="24"/>
        </w:rPr>
        <w:t>附件：</w:t>
      </w:r>
      <w:r>
        <w:rPr>
          <w:rFonts w:ascii="Times New Roman" w:hAnsi="Times New Roman" w:eastAsia="仿宋" w:cs="Times New Roman"/>
          <w:color w:val="000000"/>
          <w:sz w:val="24"/>
          <w:szCs w:val="24"/>
        </w:rPr>
        <w:t xml:space="preserve">1. </w:t>
      </w:r>
      <w:r>
        <w:rPr>
          <w:rFonts w:hint="eastAsia" w:ascii="Times New Roman" w:hAnsi="仿宋" w:eastAsia="仿宋" w:cs="仿宋"/>
          <w:color w:val="000000"/>
          <w:sz w:val="24"/>
          <w:szCs w:val="24"/>
        </w:rPr>
        <w:t>身份证、学历、学位、专业技术资格证书复印件。</w:t>
      </w:r>
      <w:r>
        <w:rPr>
          <w:rFonts w:ascii="Times New Roman" w:hAnsi="Times New Roman" w:eastAsia="仿宋" w:cs="Times New Roman"/>
          <w:color w:val="000000"/>
          <w:sz w:val="24"/>
          <w:szCs w:val="24"/>
        </w:rPr>
        <w:t xml:space="preserve">2. </w:t>
      </w:r>
      <w:r>
        <w:rPr>
          <w:rFonts w:hint="eastAsia" w:ascii="Times New Roman" w:hAnsi="仿宋" w:eastAsia="仿宋" w:cs="仿宋"/>
          <w:color w:val="000000"/>
          <w:sz w:val="24"/>
          <w:szCs w:val="24"/>
        </w:rPr>
        <w:t>主要成果及荣誉证明材料。</w:t>
      </w:r>
    </w:p>
    <w:p>
      <w:pPr>
        <w:pStyle w:val="6"/>
        <w:spacing w:before="0" w:beforeAutospacing="0" w:after="0" w:afterAutospacing="0" w:line="360" w:lineRule="auto"/>
        <w:ind w:firstLine="645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76" w:right="851" w:bottom="873" w:left="1418" w:header="851" w:footer="1474" w:gutter="0"/>
      <w:pgNumType w:fmt="numberInDash"/>
      <w:cols w:space="720" w:num="1"/>
      <w:docGrid w:type="line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eastAsia="宋体" w:cs="Times New Roman"/>
        <w:lang w:eastAsia="zh-CN"/>
      </w:rPr>
    </w:pPr>
    <w:r>
      <w:rPr>
        <w:rFonts w:hint="eastAsia" w:eastAsia="宋体" w:cs="Times New Roman"/>
        <w:lang w:eastAsia="zh-CN"/>
      </w:rPr>
      <w:drawing>
        <wp:inline distT="0" distB="0" distL="114300" distR="114300">
          <wp:extent cx="1655445" cy="447675"/>
          <wp:effectExtent l="0" t="0" r="1905" b="952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4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5A"/>
    <w:rsid w:val="00000EA3"/>
    <w:rsid w:val="00004A2D"/>
    <w:rsid w:val="00004A94"/>
    <w:rsid w:val="000112B7"/>
    <w:rsid w:val="00022C0C"/>
    <w:rsid w:val="0003522E"/>
    <w:rsid w:val="00041E79"/>
    <w:rsid w:val="00046ED3"/>
    <w:rsid w:val="000551D2"/>
    <w:rsid w:val="00074F71"/>
    <w:rsid w:val="00091E82"/>
    <w:rsid w:val="000A29A7"/>
    <w:rsid w:val="000A6507"/>
    <w:rsid w:val="000B1A37"/>
    <w:rsid w:val="000B2818"/>
    <w:rsid w:val="000B35D9"/>
    <w:rsid w:val="000C0D65"/>
    <w:rsid w:val="000D685B"/>
    <w:rsid w:val="000E4C30"/>
    <w:rsid w:val="000E5623"/>
    <w:rsid w:val="000E6CC0"/>
    <w:rsid w:val="001013D8"/>
    <w:rsid w:val="0010413E"/>
    <w:rsid w:val="00126102"/>
    <w:rsid w:val="001355F7"/>
    <w:rsid w:val="001438A4"/>
    <w:rsid w:val="00145466"/>
    <w:rsid w:val="00146A8E"/>
    <w:rsid w:val="00152FF6"/>
    <w:rsid w:val="00153634"/>
    <w:rsid w:val="00161004"/>
    <w:rsid w:val="00166841"/>
    <w:rsid w:val="00182856"/>
    <w:rsid w:val="0018736E"/>
    <w:rsid w:val="00196A17"/>
    <w:rsid w:val="001A12CA"/>
    <w:rsid w:val="001A5930"/>
    <w:rsid w:val="001B1170"/>
    <w:rsid w:val="001B2637"/>
    <w:rsid w:val="001B4D61"/>
    <w:rsid w:val="001D0CBE"/>
    <w:rsid w:val="001D10D8"/>
    <w:rsid w:val="001E07A5"/>
    <w:rsid w:val="001F3035"/>
    <w:rsid w:val="001F799F"/>
    <w:rsid w:val="00200EB0"/>
    <w:rsid w:val="002025F2"/>
    <w:rsid w:val="0020260A"/>
    <w:rsid w:val="00205798"/>
    <w:rsid w:val="00206643"/>
    <w:rsid w:val="002121F8"/>
    <w:rsid w:val="00216172"/>
    <w:rsid w:val="00224AA8"/>
    <w:rsid w:val="00230CE7"/>
    <w:rsid w:val="002334C2"/>
    <w:rsid w:val="00252488"/>
    <w:rsid w:val="00275C0D"/>
    <w:rsid w:val="00282BBE"/>
    <w:rsid w:val="00287296"/>
    <w:rsid w:val="00292252"/>
    <w:rsid w:val="002A0C39"/>
    <w:rsid w:val="002A7AB5"/>
    <w:rsid w:val="002C0AB5"/>
    <w:rsid w:val="002C38C1"/>
    <w:rsid w:val="002E5595"/>
    <w:rsid w:val="00306C41"/>
    <w:rsid w:val="003212E2"/>
    <w:rsid w:val="00327A6D"/>
    <w:rsid w:val="00333F62"/>
    <w:rsid w:val="00345035"/>
    <w:rsid w:val="00346579"/>
    <w:rsid w:val="00351ECF"/>
    <w:rsid w:val="00361397"/>
    <w:rsid w:val="00362313"/>
    <w:rsid w:val="00362C20"/>
    <w:rsid w:val="003652E6"/>
    <w:rsid w:val="0038044A"/>
    <w:rsid w:val="00386FB3"/>
    <w:rsid w:val="0039286C"/>
    <w:rsid w:val="00392A27"/>
    <w:rsid w:val="00393C29"/>
    <w:rsid w:val="003A27BA"/>
    <w:rsid w:val="003A7C62"/>
    <w:rsid w:val="003B4388"/>
    <w:rsid w:val="003C2AEB"/>
    <w:rsid w:val="003C49DF"/>
    <w:rsid w:val="003D0E04"/>
    <w:rsid w:val="003D0E56"/>
    <w:rsid w:val="003D0EB2"/>
    <w:rsid w:val="003D5476"/>
    <w:rsid w:val="003E4D82"/>
    <w:rsid w:val="003E7B86"/>
    <w:rsid w:val="0040328A"/>
    <w:rsid w:val="00405E24"/>
    <w:rsid w:val="00416B6D"/>
    <w:rsid w:val="0043069F"/>
    <w:rsid w:val="00434758"/>
    <w:rsid w:val="004471A7"/>
    <w:rsid w:val="004608EF"/>
    <w:rsid w:val="0046655E"/>
    <w:rsid w:val="0047599A"/>
    <w:rsid w:val="004771D1"/>
    <w:rsid w:val="004773D7"/>
    <w:rsid w:val="0048083D"/>
    <w:rsid w:val="004B50F0"/>
    <w:rsid w:val="004C016B"/>
    <w:rsid w:val="004C0655"/>
    <w:rsid w:val="004C1E9A"/>
    <w:rsid w:val="004D26D9"/>
    <w:rsid w:val="004D3F8D"/>
    <w:rsid w:val="004E3A65"/>
    <w:rsid w:val="004E629C"/>
    <w:rsid w:val="00502126"/>
    <w:rsid w:val="00504F74"/>
    <w:rsid w:val="00510EF1"/>
    <w:rsid w:val="005116DA"/>
    <w:rsid w:val="00516C72"/>
    <w:rsid w:val="005305C0"/>
    <w:rsid w:val="005345E2"/>
    <w:rsid w:val="005366AA"/>
    <w:rsid w:val="0055536E"/>
    <w:rsid w:val="00560BE9"/>
    <w:rsid w:val="0056295C"/>
    <w:rsid w:val="005732EF"/>
    <w:rsid w:val="0058020E"/>
    <w:rsid w:val="00593E70"/>
    <w:rsid w:val="005943A0"/>
    <w:rsid w:val="00594F80"/>
    <w:rsid w:val="00595935"/>
    <w:rsid w:val="005967D3"/>
    <w:rsid w:val="005A0E4C"/>
    <w:rsid w:val="005A6A24"/>
    <w:rsid w:val="005B1BFE"/>
    <w:rsid w:val="005B5A30"/>
    <w:rsid w:val="005B644B"/>
    <w:rsid w:val="005E07E2"/>
    <w:rsid w:val="005F2CF8"/>
    <w:rsid w:val="00601B5E"/>
    <w:rsid w:val="00604EE5"/>
    <w:rsid w:val="00614698"/>
    <w:rsid w:val="00617DA6"/>
    <w:rsid w:val="00630C08"/>
    <w:rsid w:val="006421D7"/>
    <w:rsid w:val="006433EF"/>
    <w:rsid w:val="006540EA"/>
    <w:rsid w:val="0065735E"/>
    <w:rsid w:val="00662402"/>
    <w:rsid w:val="0066322A"/>
    <w:rsid w:val="00673A00"/>
    <w:rsid w:val="0067546F"/>
    <w:rsid w:val="0067747A"/>
    <w:rsid w:val="006A29A6"/>
    <w:rsid w:val="006A6A52"/>
    <w:rsid w:val="006B2D5A"/>
    <w:rsid w:val="006C5687"/>
    <w:rsid w:val="006D5CB0"/>
    <w:rsid w:val="006E08B3"/>
    <w:rsid w:val="006E71AF"/>
    <w:rsid w:val="006E75B2"/>
    <w:rsid w:val="006F311C"/>
    <w:rsid w:val="006F437A"/>
    <w:rsid w:val="006F63E5"/>
    <w:rsid w:val="006F6F17"/>
    <w:rsid w:val="00702422"/>
    <w:rsid w:val="007113D9"/>
    <w:rsid w:val="007179C1"/>
    <w:rsid w:val="007224CD"/>
    <w:rsid w:val="0072309D"/>
    <w:rsid w:val="00727B19"/>
    <w:rsid w:val="007321D5"/>
    <w:rsid w:val="00736695"/>
    <w:rsid w:val="00770BFC"/>
    <w:rsid w:val="007736E2"/>
    <w:rsid w:val="00775C76"/>
    <w:rsid w:val="0077733D"/>
    <w:rsid w:val="00782555"/>
    <w:rsid w:val="00787243"/>
    <w:rsid w:val="00790AEF"/>
    <w:rsid w:val="007A383C"/>
    <w:rsid w:val="007A6C45"/>
    <w:rsid w:val="007B2A32"/>
    <w:rsid w:val="007B667A"/>
    <w:rsid w:val="007B69C8"/>
    <w:rsid w:val="007B75CA"/>
    <w:rsid w:val="007C68B6"/>
    <w:rsid w:val="007D1914"/>
    <w:rsid w:val="007E08B6"/>
    <w:rsid w:val="007E1B86"/>
    <w:rsid w:val="007E3E89"/>
    <w:rsid w:val="007E62C8"/>
    <w:rsid w:val="007F5D75"/>
    <w:rsid w:val="008005B7"/>
    <w:rsid w:val="00810388"/>
    <w:rsid w:val="008116C8"/>
    <w:rsid w:val="00816051"/>
    <w:rsid w:val="00817543"/>
    <w:rsid w:val="00821E2A"/>
    <w:rsid w:val="00824EDC"/>
    <w:rsid w:val="00830C2D"/>
    <w:rsid w:val="00833D12"/>
    <w:rsid w:val="00834FB2"/>
    <w:rsid w:val="00841235"/>
    <w:rsid w:val="0086603B"/>
    <w:rsid w:val="00867C45"/>
    <w:rsid w:val="00870FF3"/>
    <w:rsid w:val="00871065"/>
    <w:rsid w:val="00872088"/>
    <w:rsid w:val="008774ED"/>
    <w:rsid w:val="00881F1D"/>
    <w:rsid w:val="00883889"/>
    <w:rsid w:val="00885B81"/>
    <w:rsid w:val="0088611C"/>
    <w:rsid w:val="00894946"/>
    <w:rsid w:val="008A0995"/>
    <w:rsid w:val="008A0FE6"/>
    <w:rsid w:val="008A4CB3"/>
    <w:rsid w:val="008A6EE3"/>
    <w:rsid w:val="008B1F1A"/>
    <w:rsid w:val="008C33FD"/>
    <w:rsid w:val="008C44FD"/>
    <w:rsid w:val="008C499A"/>
    <w:rsid w:val="008D288A"/>
    <w:rsid w:val="008D79CB"/>
    <w:rsid w:val="00936EFA"/>
    <w:rsid w:val="009405BE"/>
    <w:rsid w:val="00942930"/>
    <w:rsid w:val="00946DF1"/>
    <w:rsid w:val="00946F9F"/>
    <w:rsid w:val="009506BB"/>
    <w:rsid w:val="009613B0"/>
    <w:rsid w:val="00967D44"/>
    <w:rsid w:val="009707FD"/>
    <w:rsid w:val="009721D1"/>
    <w:rsid w:val="009739C5"/>
    <w:rsid w:val="00986B4A"/>
    <w:rsid w:val="009A387B"/>
    <w:rsid w:val="009A5C8B"/>
    <w:rsid w:val="009B4049"/>
    <w:rsid w:val="009B5BE7"/>
    <w:rsid w:val="009D5C5D"/>
    <w:rsid w:val="009E3F23"/>
    <w:rsid w:val="009E6E96"/>
    <w:rsid w:val="009F70C8"/>
    <w:rsid w:val="00A0386A"/>
    <w:rsid w:val="00A13941"/>
    <w:rsid w:val="00A20157"/>
    <w:rsid w:val="00A20FA6"/>
    <w:rsid w:val="00A21502"/>
    <w:rsid w:val="00A2457B"/>
    <w:rsid w:val="00A35B19"/>
    <w:rsid w:val="00A413A1"/>
    <w:rsid w:val="00A45F78"/>
    <w:rsid w:val="00A509B0"/>
    <w:rsid w:val="00A759F7"/>
    <w:rsid w:val="00A87FD3"/>
    <w:rsid w:val="00A92B81"/>
    <w:rsid w:val="00AA1AFB"/>
    <w:rsid w:val="00AB1DE3"/>
    <w:rsid w:val="00AC0934"/>
    <w:rsid w:val="00AC5910"/>
    <w:rsid w:val="00AD7EE7"/>
    <w:rsid w:val="00AF2694"/>
    <w:rsid w:val="00AF6A85"/>
    <w:rsid w:val="00B079B4"/>
    <w:rsid w:val="00B079DD"/>
    <w:rsid w:val="00B206A8"/>
    <w:rsid w:val="00B236B8"/>
    <w:rsid w:val="00B26643"/>
    <w:rsid w:val="00B27D73"/>
    <w:rsid w:val="00B37B1D"/>
    <w:rsid w:val="00B42852"/>
    <w:rsid w:val="00B47D8A"/>
    <w:rsid w:val="00B56771"/>
    <w:rsid w:val="00B6108E"/>
    <w:rsid w:val="00B642FA"/>
    <w:rsid w:val="00B645A7"/>
    <w:rsid w:val="00B705BF"/>
    <w:rsid w:val="00B76519"/>
    <w:rsid w:val="00B8571B"/>
    <w:rsid w:val="00B87860"/>
    <w:rsid w:val="00B93B52"/>
    <w:rsid w:val="00BA55E3"/>
    <w:rsid w:val="00BA6056"/>
    <w:rsid w:val="00BB3A81"/>
    <w:rsid w:val="00BB5D1E"/>
    <w:rsid w:val="00BB7AF5"/>
    <w:rsid w:val="00BC2488"/>
    <w:rsid w:val="00BC4272"/>
    <w:rsid w:val="00BD38AE"/>
    <w:rsid w:val="00BE0097"/>
    <w:rsid w:val="00BF7223"/>
    <w:rsid w:val="00C010DF"/>
    <w:rsid w:val="00C01B8A"/>
    <w:rsid w:val="00C05071"/>
    <w:rsid w:val="00C05413"/>
    <w:rsid w:val="00C06BED"/>
    <w:rsid w:val="00C06EB2"/>
    <w:rsid w:val="00C11788"/>
    <w:rsid w:val="00C229E8"/>
    <w:rsid w:val="00C25AD6"/>
    <w:rsid w:val="00C52A91"/>
    <w:rsid w:val="00C5713D"/>
    <w:rsid w:val="00C62AD5"/>
    <w:rsid w:val="00C65762"/>
    <w:rsid w:val="00C674B7"/>
    <w:rsid w:val="00C74BAB"/>
    <w:rsid w:val="00C75952"/>
    <w:rsid w:val="00C82007"/>
    <w:rsid w:val="00C83B11"/>
    <w:rsid w:val="00C93C65"/>
    <w:rsid w:val="00C941A8"/>
    <w:rsid w:val="00C95F8D"/>
    <w:rsid w:val="00CA3BDA"/>
    <w:rsid w:val="00CA4913"/>
    <w:rsid w:val="00CB70E0"/>
    <w:rsid w:val="00CC0BB3"/>
    <w:rsid w:val="00CC45E9"/>
    <w:rsid w:val="00CC4C58"/>
    <w:rsid w:val="00CC635A"/>
    <w:rsid w:val="00CD0A41"/>
    <w:rsid w:val="00CD3A0A"/>
    <w:rsid w:val="00CE02D2"/>
    <w:rsid w:val="00CE4FCE"/>
    <w:rsid w:val="00CE6C19"/>
    <w:rsid w:val="00CF1F87"/>
    <w:rsid w:val="00CF37CE"/>
    <w:rsid w:val="00CF6BB1"/>
    <w:rsid w:val="00CF7737"/>
    <w:rsid w:val="00D03C88"/>
    <w:rsid w:val="00D1139B"/>
    <w:rsid w:val="00D1479C"/>
    <w:rsid w:val="00D26696"/>
    <w:rsid w:val="00D33E7D"/>
    <w:rsid w:val="00D34C8E"/>
    <w:rsid w:val="00D366F0"/>
    <w:rsid w:val="00D436AA"/>
    <w:rsid w:val="00D45A0D"/>
    <w:rsid w:val="00D50122"/>
    <w:rsid w:val="00D6308E"/>
    <w:rsid w:val="00D73A23"/>
    <w:rsid w:val="00D758A1"/>
    <w:rsid w:val="00D80965"/>
    <w:rsid w:val="00D848BB"/>
    <w:rsid w:val="00D853D6"/>
    <w:rsid w:val="00DA444E"/>
    <w:rsid w:val="00DA633D"/>
    <w:rsid w:val="00DA6986"/>
    <w:rsid w:val="00DB006E"/>
    <w:rsid w:val="00DB093B"/>
    <w:rsid w:val="00DB5826"/>
    <w:rsid w:val="00DC0259"/>
    <w:rsid w:val="00DC41A4"/>
    <w:rsid w:val="00DC7780"/>
    <w:rsid w:val="00DE0E0F"/>
    <w:rsid w:val="00DF0EF0"/>
    <w:rsid w:val="00DF5BD0"/>
    <w:rsid w:val="00DF64AF"/>
    <w:rsid w:val="00E00B26"/>
    <w:rsid w:val="00E0203B"/>
    <w:rsid w:val="00E10950"/>
    <w:rsid w:val="00E12A00"/>
    <w:rsid w:val="00E1734D"/>
    <w:rsid w:val="00E2240A"/>
    <w:rsid w:val="00E2588E"/>
    <w:rsid w:val="00E27218"/>
    <w:rsid w:val="00E32299"/>
    <w:rsid w:val="00E33762"/>
    <w:rsid w:val="00E404E8"/>
    <w:rsid w:val="00E42932"/>
    <w:rsid w:val="00E45274"/>
    <w:rsid w:val="00E46E60"/>
    <w:rsid w:val="00E506AA"/>
    <w:rsid w:val="00E604F6"/>
    <w:rsid w:val="00E60F42"/>
    <w:rsid w:val="00E62AEC"/>
    <w:rsid w:val="00E66BF0"/>
    <w:rsid w:val="00E6748E"/>
    <w:rsid w:val="00E73CBB"/>
    <w:rsid w:val="00E761AA"/>
    <w:rsid w:val="00E808A8"/>
    <w:rsid w:val="00E84064"/>
    <w:rsid w:val="00E8507E"/>
    <w:rsid w:val="00E92A3E"/>
    <w:rsid w:val="00E946BE"/>
    <w:rsid w:val="00EA5B28"/>
    <w:rsid w:val="00EB6478"/>
    <w:rsid w:val="00EB7F21"/>
    <w:rsid w:val="00EC4359"/>
    <w:rsid w:val="00EC5CAE"/>
    <w:rsid w:val="00EC6234"/>
    <w:rsid w:val="00EC6D01"/>
    <w:rsid w:val="00ED48EA"/>
    <w:rsid w:val="00ED5000"/>
    <w:rsid w:val="00ED51F5"/>
    <w:rsid w:val="00EE4F0B"/>
    <w:rsid w:val="00F01971"/>
    <w:rsid w:val="00F0316A"/>
    <w:rsid w:val="00F07A22"/>
    <w:rsid w:val="00F11882"/>
    <w:rsid w:val="00F247FA"/>
    <w:rsid w:val="00F354B7"/>
    <w:rsid w:val="00F43A3B"/>
    <w:rsid w:val="00F460D5"/>
    <w:rsid w:val="00F5349B"/>
    <w:rsid w:val="00F61CC5"/>
    <w:rsid w:val="00F64EEA"/>
    <w:rsid w:val="00F70ABC"/>
    <w:rsid w:val="00F724B6"/>
    <w:rsid w:val="00F7352D"/>
    <w:rsid w:val="00F94D69"/>
    <w:rsid w:val="00FA3D0B"/>
    <w:rsid w:val="00FA6406"/>
    <w:rsid w:val="00FB663C"/>
    <w:rsid w:val="00FC1EFC"/>
    <w:rsid w:val="00FC4409"/>
    <w:rsid w:val="00FD0CDA"/>
    <w:rsid w:val="00FD306C"/>
    <w:rsid w:val="00FD4ED2"/>
    <w:rsid w:val="00FD6041"/>
    <w:rsid w:val="00FF5560"/>
    <w:rsid w:val="0A3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iPriority w:val="99"/>
    <w:pPr>
      <w:ind w:left="100" w:leftChars="2500"/>
    </w:pPr>
  </w:style>
  <w:style w:type="paragraph" w:styleId="3">
    <w:name w:val="Balloon Text"/>
    <w:basedOn w:val="1"/>
    <w:link w:val="16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Hyperlink"/>
    <w:basedOn w:val="8"/>
    <w:uiPriority w:val="99"/>
    <w:rPr>
      <w:color w:val="0000FF"/>
      <w:u w:val="single"/>
    </w:rPr>
  </w:style>
  <w:style w:type="character" w:customStyle="1" w:styleId="11">
    <w:name w:val="Header Char"/>
    <w:basedOn w:val="8"/>
    <w:link w:val="5"/>
    <w:locked/>
    <w:uiPriority w:val="99"/>
    <w:rPr>
      <w:kern w:val="2"/>
      <w:sz w:val="18"/>
      <w:szCs w:val="18"/>
    </w:rPr>
  </w:style>
  <w:style w:type="character" w:customStyle="1" w:styleId="12">
    <w:name w:val="Footer Char"/>
    <w:basedOn w:val="8"/>
    <w:link w:val="4"/>
    <w:locked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未处理的提及1"/>
    <w:basedOn w:val="8"/>
    <w:semiHidden/>
    <w:uiPriority w:val="99"/>
    <w:rPr>
      <w:color w:val="auto"/>
      <w:shd w:val="clear" w:color="auto" w:fill="auto"/>
    </w:rPr>
  </w:style>
  <w:style w:type="character" w:customStyle="1" w:styleId="15">
    <w:name w:val="Date Char"/>
    <w:basedOn w:val="8"/>
    <w:link w:val="2"/>
    <w:semiHidden/>
    <w:qFormat/>
    <w:locked/>
    <w:uiPriority w:val="99"/>
    <w:rPr>
      <w:kern w:val="2"/>
      <w:sz w:val="22"/>
      <w:szCs w:val="22"/>
    </w:rPr>
  </w:style>
  <w:style w:type="character" w:customStyle="1" w:styleId="16">
    <w:name w:val="Balloon Text Char"/>
    <w:basedOn w:val="8"/>
    <w:link w:val="3"/>
    <w:semiHidden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1</Pages>
  <Words>52</Words>
  <Characters>303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2021-07-30T03:02:00Z</dcterms:created>
  <dc:creator>Administrator</dc:creator>
  <cp:lastModifiedBy>xuanchuan5</cp:lastModifiedBy>
  <dcterms:modified xsi:type="dcterms:W3CDTF">2021-11-18T07:17:16Z</dcterms:modified>
  <dc:title>广东省科学院资源利用与稀土开发研究所应聘报名表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EBE847BDDBE54080AEA4784E95207DFF</vt:lpwstr>
  </property>
</Properties>
</file>