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49400" cy="419100"/>
          <wp:effectExtent l="0" t="0" r="12700" b="0"/>
          <wp:docPr id="4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CAF3EEC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103</Words>
  <Characters>589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xuanchuan5</cp:lastModifiedBy>
  <cp:lastPrinted>2020-07-07T00:15:00Z</cp:lastPrinted>
  <dcterms:modified xsi:type="dcterms:W3CDTF">2021-12-01T02:01:11Z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73F401514DB34C40B9260D19C10F311D</vt:lpwstr>
  </property>
</Properties>
</file>