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浙江广厦建设职业技术大学</w:t>
      </w:r>
    </w:p>
    <w:p>
      <w:pPr>
        <w:jc w:val="center"/>
        <w:rPr>
          <w:b/>
          <w:bCs/>
        </w:rPr>
      </w:pPr>
      <w:r>
        <w:rPr>
          <w:rFonts w:hint="eastAsia" w:cs="宋体"/>
          <w:b/>
          <w:bCs/>
          <w:sz w:val="44"/>
          <w:szCs w:val="44"/>
        </w:rPr>
        <w:t>应聘人员登记表</w:t>
      </w:r>
      <w:r>
        <w:rPr>
          <w:b/>
          <w:bCs/>
        </w:rPr>
        <w:t xml:space="preserve">   </w:t>
      </w:r>
      <w:r>
        <w:t xml:space="preserve">                                                                                              </w:t>
      </w:r>
    </w:p>
    <w:tbl>
      <w:tblPr>
        <w:tblStyle w:val="4"/>
        <w:tblW w:w="96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hint="eastAsia" w:cs="宋体"/>
                <w:b/>
                <w:bCs/>
                <w:color w:val="000000"/>
              </w:rPr>
              <w:t>电子照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 w:cs="宋体"/>
                <w:b/>
                <w:bCs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籍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居住地址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94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联系电话</w:t>
            </w:r>
          </w:p>
        </w:tc>
        <w:tc>
          <w:tcPr>
            <w:tcW w:w="3366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教育经历（按时间顺序填写，高中起填）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起止时间</w:t>
            </w:r>
          </w:p>
        </w:tc>
        <w:tc>
          <w:tcPr>
            <w:tcW w:w="3237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9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632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起止时间</w:t>
            </w: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工作单位</w:t>
            </w: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32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荣誉（获奖）名称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授予单位</w:t>
            </w:r>
          </w:p>
        </w:tc>
        <w:tc>
          <w:tcPr>
            <w:tcW w:w="2565" w:type="dxa"/>
            <w:gridSpan w:val="1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授予时间</w:t>
            </w:r>
          </w:p>
        </w:tc>
        <w:tc>
          <w:tcPr>
            <w:tcW w:w="283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32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此页不够可另附一页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家庭基本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情况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与本人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出生年月</w:t>
            </w:r>
          </w:p>
        </w:tc>
        <w:tc>
          <w:tcPr>
            <w:tcW w:w="3397" w:type="dxa"/>
            <w:gridSpan w:val="9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632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  <w:p>
            <w:pPr>
              <w:spacing w:line="400" w:lineRule="exact"/>
              <w:ind w:firstLine="422" w:firstLineChars="200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本人承诺对本人所填写的各项内容的真实性，如有不实，本人愿意承担由此产生的一切后果。</w:t>
            </w:r>
          </w:p>
          <w:p>
            <w:pPr>
              <w:spacing w:line="40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</w:p>
          <w:p>
            <w:pPr>
              <w:spacing w:line="400" w:lineRule="exact"/>
              <w:ind w:firstLine="6114" w:firstLineChars="2900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应聘人（签名）：</w:t>
            </w:r>
          </w:p>
          <w:p>
            <w:pPr>
              <w:spacing w:line="400" w:lineRule="exact"/>
              <w:ind w:firstLine="7379" w:firstLineChars="3500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  <w:p>
            <w:pPr>
              <w:rPr>
                <w:rFonts w:ascii="宋体"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bookmarkStart w:id="0" w:name="_GoBack"/>
    <w:r>
      <w:rPr>
        <w:rFonts w:hint="eastAsia" w:eastAsia="宋体"/>
        <w:lang w:eastAsia="zh-CN"/>
      </w:rPr>
      <w:drawing>
        <wp:inline distT="0" distB="0" distL="114300" distR="114300">
          <wp:extent cx="1276985" cy="345440"/>
          <wp:effectExtent l="0" t="0" r="18415" b="1651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9"/>
    <w:rsid w:val="00094152"/>
    <w:rsid w:val="000F22D9"/>
    <w:rsid w:val="00223099"/>
    <w:rsid w:val="00323B43"/>
    <w:rsid w:val="003D37D8"/>
    <w:rsid w:val="004358AB"/>
    <w:rsid w:val="00485F57"/>
    <w:rsid w:val="004F5B8B"/>
    <w:rsid w:val="006C5041"/>
    <w:rsid w:val="008B7726"/>
    <w:rsid w:val="009C20B5"/>
    <w:rsid w:val="00CD1803"/>
    <w:rsid w:val="00F44355"/>
    <w:rsid w:val="03CA4955"/>
    <w:rsid w:val="0B0A1B45"/>
    <w:rsid w:val="126764FE"/>
    <w:rsid w:val="17AA7EFC"/>
    <w:rsid w:val="21553BBA"/>
    <w:rsid w:val="22833180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EF0086D"/>
    <w:rsid w:val="77CC1C19"/>
    <w:rsid w:val="7B7C03DF"/>
    <w:rsid w:val="7DD71E1B"/>
    <w:rsid w:val="7E3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2</Pages>
  <Words>90</Words>
  <Characters>518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2021-12-29T03:23:00Z</dcterms:created>
  <dc:creator>Administrator</dc:creator>
  <cp:lastModifiedBy>xuanchuan5</cp:lastModifiedBy>
  <dcterms:modified xsi:type="dcterms:W3CDTF">2022-01-04T06:08:43Z</dcterms:modified>
  <dc:title>浙江广厦建设职业技术大学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3C4A260F303D4051A390B2616D23B8B3</vt:lpwstr>
  </property>
</Properties>
</file>