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博士后申请表</w:t>
      </w:r>
    </w:p>
    <w:p>
      <w:pPr>
        <w:spacing w:line="280" w:lineRule="exact"/>
        <w:ind w:firstLine="661" w:firstLineChars="315"/>
        <w:rPr>
          <w:rFonts w:cs="Times New Roman"/>
        </w:rPr>
      </w:pPr>
    </w:p>
    <w:p>
      <w:pPr>
        <w:spacing w:line="280" w:lineRule="exact"/>
        <w:ind w:firstLine="661" w:firstLineChars="315"/>
        <w:rPr>
          <w:rFonts w:cs="Times New Roman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申请人基本情况</w:t>
      </w:r>
    </w:p>
    <w:tbl>
      <w:tblPr>
        <w:tblStyle w:val="11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7"/>
        <w:gridCol w:w="905"/>
        <w:gridCol w:w="1134"/>
        <w:gridCol w:w="937"/>
        <w:gridCol w:w="623"/>
        <w:gridCol w:w="87"/>
        <w:gridCol w:w="196"/>
        <w:gridCol w:w="567"/>
        <w:gridCol w:w="331"/>
        <w:gridCol w:w="409"/>
        <w:gridCol w:w="526"/>
        <w:gridCol w:w="169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可上班日期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1028700" cy="1460500"/>
                      <wp:effectExtent l="4445" t="4445" r="14605" b="2095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近身免冠</w:t>
                                  </w: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一寸照片</w:t>
                                  </w:r>
                                </w:p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1pt;margin-top:0.8pt;height:115pt;width:81pt;z-index:251666432;mso-width-relative:page;mso-height-relative:page;" fillcolor="#FFFFFF" filled="t" stroked="t" coordsize="21600,21600" o:gfxdata="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1pNGNMAAAAHAQAADwAAAAAAAAABACAAAAAiAAAAZHJz&#10;L2Rvd25yZXYueG1sUEsBAhQAFAAAAAgAh07iQEQQfFYJAgAANwQAAA4AAAAAAAAAAQAgAAAAIg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一寸照片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最低薪资要求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税前总收入：</w:t>
            </w:r>
          </w:p>
          <w:p>
            <w:pPr>
              <w:ind w:firstLine="720" w:firstLineChars="3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人民币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何处获知此信息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出生地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宗教信仰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血型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身高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证件名称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gridSpan w:val="2"/>
            <w:vAlign w:val="center"/>
          </w:tcPr>
          <w:p>
            <w:pPr>
              <w:ind w:right="-59" w:rightChars="-2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证件号码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身份证地址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现居住地址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户口所在地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留学博士出国前是否注销户口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其他职业资质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外语语种及等级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邮箱地址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通信地址（含邮编）</w:t>
            </w:r>
          </w:p>
        </w:tc>
        <w:tc>
          <w:tcPr>
            <w:tcW w:w="6655" w:type="dxa"/>
            <w:gridSpan w:val="11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博士毕业单位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获博士学位国别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博士学位论文答辩通过时间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博士学位证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书签发时间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学科（一级学科）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专业（二级学科）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简述拟研究方向及计划（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 w:cs="宋体"/>
                <w:sz w:val="24"/>
                <w:szCs w:val="24"/>
              </w:rPr>
              <w:t>字以内）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可另附研究计划书</w:t>
            </w:r>
          </w:p>
        </w:tc>
        <w:tc>
          <w:tcPr>
            <w:tcW w:w="6655" w:type="dxa"/>
            <w:gridSpan w:val="11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过往学习经历</w:t>
      </w:r>
    </w:p>
    <w:tbl>
      <w:tblPr>
        <w:tblStyle w:val="11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134"/>
        <w:gridCol w:w="1935"/>
        <w:gridCol w:w="1608"/>
        <w:gridCol w:w="8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8" w:type="dxa"/>
            <w:gridSpan w:val="7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请填写本人学习经历，从高中写起，由远及近填写，学习形式包括全日制、交流学习、在职、党校等，请注明。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起止年月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820" w:type="dxa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申请人家庭情况</w:t>
      </w:r>
    </w:p>
    <w:tbl>
      <w:tblPr>
        <w:tblStyle w:val="11"/>
        <w:tblW w:w="89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43"/>
        <w:gridCol w:w="708"/>
        <w:gridCol w:w="1701"/>
        <w:gridCol w:w="269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与本人关系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</w:tbl>
    <w:p>
      <w:pPr>
        <w:rPr>
          <w:rFonts w:cs="Times New Roman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申请人工作经历</w:t>
      </w:r>
    </w:p>
    <w:tbl>
      <w:tblPr>
        <w:tblStyle w:val="11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559"/>
        <w:gridCol w:w="1418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93" w:type="dxa"/>
            <w:gridSpan w:val="2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职务及任职时间</w:t>
            </w:r>
          </w:p>
        </w:tc>
        <w:tc>
          <w:tcPr>
            <w:tcW w:w="1559" w:type="dxa"/>
            <w:noWrap/>
            <w:vAlign w:val="center"/>
          </w:tcPr>
          <w:p>
            <w:pPr>
              <w:ind w:right="340" w:rightChars="1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主要工作业绩</w:t>
      </w:r>
    </w:p>
    <w:tbl>
      <w:tblPr>
        <w:tblStyle w:val="11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职业技能及综合素质</w:t>
      </w:r>
    </w:p>
    <w:tbl>
      <w:tblPr>
        <w:tblStyle w:val="11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需知会我公司的其它事项</w:t>
      </w:r>
    </w:p>
    <w:tbl>
      <w:tblPr>
        <w:tblStyle w:val="11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8897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申请人博士学位论文情况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6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6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6" w:hRule="atLeast"/>
        </w:trPr>
        <w:tc>
          <w:tcPr>
            <w:tcW w:w="8758" w:type="dxa"/>
            <w:gridSpan w:val="2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博士学位论文内容摘要（不超过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 w:cs="宋体"/>
                <w:sz w:val="24"/>
                <w:szCs w:val="24"/>
              </w:rPr>
              <w:t>个字）：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/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申请人博士期间科研情况</w:t>
      </w:r>
    </w:p>
    <w:p>
      <w:pPr>
        <w:adjustRightInd w:val="0"/>
        <w:snapToGrid w:val="0"/>
        <w:spacing w:beforeLines="50"/>
        <w:ind w:left="-12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rFonts w:hint="eastAsia" w:cs="宋体"/>
          <w:sz w:val="24"/>
          <w:szCs w:val="24"/>
        </w:rPr>
        <w:t>学术刊物或会议上发表的有代表性的论文和专著（包括已被录用、待发表的）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b/>
          <w:bCs/>
          <w:sz w:val="24"/>
          <w:szCs w:val="24"/>
        </w:rPr>
      </w:pP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论著名称</w:t>
            </w:r>
          </w:p>
        </w:tc>
        <w:tc>
          <w:tcPr>
            <w:tcW w:w="39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独著或合著</w:t>
            </w:r>
          </w:p>
        </w:tc>
        <w:tc>
          <w:tcPr>
            <w:tcW w:w="396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rFonts w:hint="eastAsia" w:cs="宋体"/>
          <w:sz w:val="24"/>
          <w:szCs w:val="24"/>
        </w:rPr>
        <w:t>科研成果、奖励和荣誉称号</w:t>
      </w:r>
      <w:r>
        <w:rPr>
          <w:sz w:val="24"/>
          <w:szCs w:val="24"/>
        </w:rPr>
        <w:t xml:space="preserve">  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8834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（不超过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 w:cs="宋体"/>
                <w:sz w:val="24"/>
                <w:szCs w:val="24"/>
              </w:rPr>
              <w:t>项，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 w:cs="宋体"/>
                <w:sz w:val="24"/>
                <w:szCs w:val="24"/>
              </w:rPr>
              <w:t>个字）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rFonts w:hint="eastAsia" w:cs="宋体"/>
          <w:sz w:val="24"/>
          <w:szCs w:val="24"/>
        </w:rPr>
        <w:t>参与或主持的项目</w:t>
      </w:r>
      <w:r>
        <w:rPr>
          <w:sz w:val="24"/>
          <w:szCs w:val="24"/>
        </w:rPr>
        <w:t xml:space="preserve">  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15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960" w:firstLineChars="40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rFonts w:hint="eastAsia" w:cs="宋体"/>
          <w:sz w:val="24"/>
          <w:szCs w:val="24"/>
        </w:rPr>
        <w:t>专利情况</w:t>
      </w: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受理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授权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排名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专利简介（不超过</w:t>
            </w:r>
            <w:r>
              <w:rPr>
                <w:sz w:val="24"/>
                <w:szCs w:val="24"/>
              </w:rPr>
              <w:t>150</w:t>
            </w:r>
            <w:r>
              <w:rPr>
                <w:rFonts w:hint="eastAsia" w:cs="宋体"/>
                <w:sz w:val="24"/>
                <w:szCs w:val="24"/>
              </w:rPr>
              <w:t>个汉字）</w:t>
            </w:r>
          </w:p>
          <w:p>
            <w:pPr>
              <w:pStyle w:val="6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咨询人（请列出两位领导或同事以查询和核实您的资料）</w:t>
      </w:r>
    </w:p>
    <w:tbl>
      <w:tblPr>
        <w:tblStyle w:val="11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418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职位</w:t>
            </w:r>
          </w:p>
        </w:tc>
        <w:tc>
          <w:tcPr>
            <w:tcW w:w="1559" w:type="dxa"/>
            <w:noWrap/>
            <w:vAlign w:val="center"/>
          </w:tcPr>
          <w:p>
            <w:pPr>
              <w:ind w:right="340" w:rightChars="1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申请人签字</w:t>
      </w:r>
    </w:p>
    <w:tbl>
      <w:tblPr>
        <w:tblStyle w:val="11"/>
        <w:tblW w:w="8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8828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申请日期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936" w:right="1588" w:bottom="1089" w:left="1588" w:header="851" w:footer="851" w:gutter="0"/>
          <w:cols w:space="425" w:num="1"/>
          <w:docGrid w:type="lines" w:linePitch="312" w:charSpace="0"/>
        </w:sectPr>
      </w:pPr>
    </w:p>
    <w:p>
      <w:pPr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注：此页不打印</w:t>
      </w:r>
    </w:p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填表说明</w:t>
      </w:r>
    </w:p>
    <w:p>
      <w:p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博士期间科研情况（</w:t>
      </w:r>
      <w:r>
        <w:rPr>
          <w:rFonts w:hint="eastAsia" w:cs="宋体"/>
          <w:b/>
          <w:bCs/>
          <w:color w:val="FF0000"/>
          <w:sz w:val="24"/>
          <w:szCs w:val="24"/>
        </w:rPr>
        <w:t>各项科研情况内容按实际数量自行复制表格填写</w:t>
      </w:r>
      <w:r>
        <w:rPr>
          <w:rFonts w:hint="eastAsia" w:cs="宋体"/>
          <w:b/>
          <w:bCs/>
          <w:sz w:val="24"/>
          <w:szCs w:val="24"/>
        </w:rPr>
        <w:t>）</w:t>
      </w:r>
    </w:p>
    <w:p>
      <w:pPr>
        <w:adjustRightInd w:val="0"/>
        <w:snapToGrid w:val="0"/>
        <w:spacing w:beforeLines="50"/>
        <w:ind w:left="-12"/>
        <w:rPr>
          <w:rFonts w:cs="Times New Roman"/>
        </w:rPr>
      </w:pPr>
      <w:r>
        <w:t xml:space="preserve">a. </w:t>
      </w:r>
      <w:r>
        <w:rPr>
          <w:rFonts w:hint="eastAsia" w:cs="宋体"/>
        </w:rPr>
        <w:t>学术刊物或会议上发表的有代表性的论文和专著（包括已被录用、待发表的）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2423160" cy="157480"/>
                <wp:effectExtent l="4445" t="172720" r="10795" b="12700"/>
                <wp:wrapNone/>
                <wp:docPr id="1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574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圆角矩形标注 7" o:spid="_x0000_s1026" o:spt="62" type="#_x0000_t62" style="position:absolute;left:0pt;margin-left:54pt;margin-top:12.3pt;height:12.4pt;width:190.8pt;z-index:251659264;mso-width-relative:page;mso-height-relative:page;" fillcolor="#FFFFFF" filled="t" stroked="t" coordsize="21600,21600" o:gfxdata="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4nqlNcAAAAJAQAA&#10;DwAAAAAAAAABACAAAAAiAAAAZHJzL2Rvd25yZXYueG1sUEsBAhQAFAAAAAgAh07iQPiLmE9TAgAA&#10;uwQAAA4AAAAAAAAAAQAgAAAAJgEAAGRycy9lMm9Eb2MueG1sUEsFBgAAAAAGAAYAWQEAAOsFAAAA&#10;AA==&#10;" adj="10890,-2256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</w:t>
                      </w:r>
                      <w:r>
                        <w:rPr>
                          <w:color w:val="FF0000"/>
                        </w:rPr>
                        <w:t>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EI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A&amp;HCI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SSCI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CSCD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CSSCI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ISTP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论著名称</w:t>
            </w:r>
          </w:p>
        </w:tc>
        <w:tc>
          <w:tcPr>
            <w:tcW w:w="3964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</w:pPr>
            <w:r>
              <w:rPr>
                <w:rFonts w:hint="eastAsia" w:cs="宋体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独著或合著</w:t>
            </w:r>
          </w:p>
        </w:tc>
        <w:tc>
          <w:tcPr>
            <w:tcW w:w="3964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可选填：第</w:t>
            </w:r>
            <w:r>
              <w:rPr>
                <w:color w:val="FF0000"/>
              </w:rPr>
              <w:t>1</w:t>
            </w:r>
            <w:r>
              <w:rPr>
                <w:rFonts w:hint="eastAsia" w:cs="宋体"/>
                <w:color w:val="FF0000"/>
              </w:rPr>
              <w:t>作者、第</w:t>
            </w:r>
            <w:r>
              <w:rPr>
                <w:color w:val="FF0000"/>
              </w:rPr>
              <w:t>2</w:t>
            </w:r>
            <w:r>
              <w:rPr>
                <w:rFonts w:hint="eastAsia" w:cs="宋体"/>
                <w:color w:val="FF0000"/>
              </w:rPr>
              <w:t>作者，其他</w:t>
            </w: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969010" cy="375285"/>
                <wp:effectExtent l="4445" t="5080" r="17145" b="267335"/>
                <wp:wrapNone/>
                <wp:docPr id="7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375285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圆角矩形标注 6" o:spid="_x0000_s1026" o:spt="62" type="#_x0000_t62" style="position:absolute;left:0pt;margin-left:315pt;margin-top:8.3pt;height:29.55pt;width:76.3pt;z-index:251665408;mso-width-relative:page;mso-height-relative:page;" fillcolor="#FFFFFF" filled="t" stroked="t" coordsize="21600,21600" o:gfxdata="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JG/7LYAAAACQEAAA8A&#10;AAAAAAAAAQAgAAAAIgAAAGRycy9kb3ducmV2LnhtbFBLAQIUABQAAAAIAIdO4kD+oOoVUAIAALwE&#10;AAAOAAAAAAAAAAEAIAAAACcBAABkcnMvZTJvRG9jLnhtbFBLBQYAAAAABgAGAFkBAADpBQAAAAA=&#10;" adj="6525,3576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w:t xml:space="preserve">c. </w:t>
      </w:r>
      <w:r>
        <w:rPr>
          <w:rFonts w:hint="eastAsia" w:cs="宋体"/>
        </w:rPr>
        <w:t>参与或主持的项目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15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rFonts w:cs="Times New Roman"/>
                <w:color w:val="FF0000"/>
              </w:rPr>
            </w:pP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908685" cy="472440"/>
                <wp:effectExtent l="508000" t="327025" r="12065" b="19685"/>
                <wp:wrapNone/>
                <wp:docPr id="3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724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圆角矩形标注 5" o:spid="_x0000_s1026" o:spt="62" type="#_x0000_t62" style="position:absolute;left:0pt;margin-left:139.75pt;margin-top:11.1pt;height:37.2pt;width:71.55pt;z-index:251661312;mso-width-relative:page;mso-height-relative:page;" fillcolor="#FFFFFF" filled="t" stroked="t" coordsize="21600,21600" o:gfxdata="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nPST7XAAAACQEAAA8A&#10;AAAAAAAAAQAgAAAAIgAAAGRycy9kb3ducmV2LnhtbFBLAQIUABQAAAAIAIdO4kCu7kYMUQIAAL4E&#10;AAAOAAAAAAAAAAEAIAAAACYBAABkcnMvZTJvRG9jLnhtbFBLBQYAAAAABgAGAFkBAADpBQAAAAA=&#10;" adj="-11216,-141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1271905" cy="612140"/>
                <wp:effectExtent l="476885" t="292735" r="22860" b="952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61214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0pt;margin-top:3.3pt;height:48.2pt;width:100.15pt;z-index:251662336;mso-width-relative:page;mso-height-relative:page;" fillcolor="#FFFFFF" filled="t" stroked="t" coordsize="21600,21600" o:gfxdata="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7Gn5zXAAAACQEA&#10;AA8AAAAAAAAAAQAgAAAAIgAAAGRycy9kb3ducmV2LnhtbFBLAQIUABQAAAAIAIdO4kBoVOlXVAIA&#10;AL0EAAAOAAAAAAAAAAEAIAAAACYBAABkcnMvZTJvRG9jLnhtbFBLBQYAAAAABgAGAFkBAADsBQAA&#10;AAA=&#10;" adj="-7480,-98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908685" cy="472440"/>
                <wp:effectExtent l="5080" t="240665" r="19685" b="10795"/>
                <wp:wrapNone/>
                <wp:docPr id="2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724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圆角矩形标注 3" o:spid="_x0000_s1026" o:spt="62" type="#_x0000_t62" style="position:absolute;left:0pt;margin-left:0pt;margin-top:18.9pt;height:37.2pt;width:71.55pt;z-index:251660288;mso-width-relative:page;mso-height-relative:page;" fillcolor="#FFFFFF" filled="t" stroked="t" coordsize="21600,21600" o:gfxdata="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zwQlvYAAAABwEAAA8A&#10;AAAAAAAAAQAgAAAAIgAAAGRycy9kb3ducmV2LnhtbFBLAQIUABQAAAAIAIdO4kDbaqojUAIAALoE&#10;AAAOAAAAAAAAAAEAIAAAACcBAABkcnMvZTJvRG9jLnhtbFBLBQYAAAAABgAGAFkBAADpBQAAAAA=&#10;" adj="11944,-1046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t xml:space="preserve">d. </w:t>
      </w:r>
      <w:r>
        <w:rPr>
          <w:rFonts w:hint="eastAsia" w:cs="宋体"/>
        </w:rPr>
        <w:t>专利情况</w:t>
      </w:r>
    </w:p>
    <w:tbl>
      <w:tblPr>
        <w:tblStyle w:val="11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</w:t>
            </w:r>
            <w:r>
              <w:t>(</w:t>
            </w:r>
            <w:r>
              <w:rPr>
                <w:rFonts w:hint="eastAsia" w:cs="宋体"/>
              </w:rPr>
              <w:t>授权</w:t>
            </w:r>
            <w:r>
              <w:t>)</w:t>
            </w:r>
            <w:r>
              <w:rPr>
                <w:rFonts w:hint="eastAsia" w:cs="宋体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授权编号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排名</w:t>
            </w:r>
          </w:p>
          <w:p>
            <w:pPr>
              <w:rPr>
                <w:rFonts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666115" cy="143510"/>
                      <wp:effectExtent l="4445" t="162560" r="15240" b="17780"/>
                      <wp:wrapNone/>
                      <wp:docPr id="6" name="圆角矩形标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15" cy="14351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2" o:spid="_x0000_s1026" o:spt="62" type="#_x0000_t62" style="position:absolute;left:0pt;margin-left:48.85pt;margin-top:26.8pt;height:11.3pt;width:52.45pt;z-index:251664384;mso-width-relative:page;mso-height-relative:page;" fillcolor="#FFFFFF" filled="t" stroked="t" coordsize="21600,21600" o:gfxdata="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iO9S2QAAAAgBAAAP&#10;AAAAAAAAAAEAIAAAACIAAABkcnMvZG93bnJldi54bWxQSwECFAAUAAAACACHTuJAbn7TfVACAAC9&#10;BAAADgAAAAAAAAABACAAAAAoAQAAZHJzL2Uyb0RvYy54bWxQSwUGAAAAAAYABgBZAQAA6gUAAAAA&#10;" adj="5378,-22963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专利批准国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8834" w:type="dxa"/>
            <w:gridSpan w:val="6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专利简介（不超过</w:t>
            </w:r>
            <w:r>
              <w:t>150</w:t>
            </w:r>
            <w:r>
              <w:rPr>
                <w:rFonts w:hint="eastAsia" w:cs="宋体"/>
              </w:rPr>
              <w:t>个汉字）</w:t>
            </w:r>
          </w:p>
          <w:p>
            <w:pPr>
              <w:pStyle w:val="6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969010" cy="262255"/>
                      <wp:effectExtent l="5080" t="321945" r="16510" b="6350"/>
                      <wp:wrapNone/>
                      <wp:docPr id="5" name="圆角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262255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" o:spid="_x0000_s1026" o:spt="62" type="#_x0000_t62" style="position:absolute;left:0pt;margin-left:0pt;margin-top:14.9pt;height:20.65pt;width:76.3pt;z-index:251663360;mso-width-relative:page;mso-height-relative:page;" fillcolor="#FFFFFF" filled="t" stroked="t" coordsize="21600,21600" o:gfxdata="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YJHH1gAAAAYBAAAPAAAA&#10;AAAAAAEAIAAAACIAAABkcnMvZG93bnJldi54bWxQSwECFAAUAAAACACHTuJAJJTIA1ACAAC8BAAA&#10;DgAAAAAAAAABACAAAAAlAQAAZHJzL2Uyb0RvYy54bWxQSwUGAAAAAAYABgBZAQAA5wUAAAAA&#10;" adj="20123,-2525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cs="Times New Roman"/>
        </w:rPr>
      </w:pPr>
    </w:p>
    <w:p>
      <w:pPr>
        <w:pStyle w:val="10"/>
        <w:widowControl/>
        <w:snapToGrid w:val="0"/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>
    <w:pPr>
      <w:pStyle w:val="8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wordWrap w:val="0"/>
      <w:jc w:val="right"/>
      <w:rPr>
        <w:rFonts w:hint="eastAsia" w:eastAsia="宋体" w:cs="Times New Roman"/>
        <w:lang w:eastAsia="zh-CN"/>
      </w:rPr>
    </w:pPr>
    <w:bookmarkStart w:id="0" w:name="_GoBack"/>
    <w:r>
      <w:rPr>
        <w:rFonts w:hint="eastAsia" w:eastAsia="宋体" w:cs="Times New Roman"/>
        <w:lang w:eastAsia="zh-CN"/>
      </w:rPr>
      <w:drawing>
        <wp:inline distT="0" distB="0" distL="114300" distR="114300">
          <wp:extent cx="2219325" cy="600075"/>
          <wp:effectExtent l="0" t="0" r="9525" b="9525"/>
          <wp:docPr id="9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>
    <w:pPr>
      <w:pStyle w:val="9"/>
      <w:pBdr>
        <w:bottom w:val="none" w:color="auto" w:sz="0" w:space="0"/>
      </w:pBdr>
      <w:jc w:val="left"/>
      <w:rPr>
        <w:rFonts w:cs="Times New Roman"/>
      </w:rPr>
    </w:pPr>
  </w:p>
  <w:p>
    <w:pPr>
      <w:pStyle w:val="9"/>
      <w:pBdr>
        <w:bottom w:val="none" w:color="auto" w:sz="0" w:space="0"/>
      </w:pBdr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84AF8"/>
    <w:rsid w:val="000842CD"/>
    <w:rsid w:val="000A3D18"/>
    <w:rsid w:val="00113C70"/>
    <w:rsid w:val="00144ECD"/>
    <w:rsid w:val="001A5C3C"/>
    <w:rsid w:val="001C72FD"/>
    <w:rsid w:val="001F0F0E"/>
    <w:rsid w:val="00202538"/>
    <w:rsid w:val="00203F51"/>
    <w:rsid w:val="0020485E"/>
    <w:rsid w:val="00272774"/>
    <w:rsid w:val="00277016"/>
    <w:rsid w:val="002F75CC"/>
    <w:rsid w:val="00304FD8"/>
    <w:rsid w:val="00372B25"/>
    <w:rsid w:val="003A3A61"/>
    <w:rsid w:val="003C3098"/>
    <w:rsid w:val="003D3145"/>
    <w:rsid w:val="00401A4C"/>
    <w:rsid w:val="00404708"/>
    <w:rsid w:val="00440B76"/>
    <w:rsid w:val="00454FBC"/>
    <w:rsid w:val="0045732F"/>
    <w:rsid w:val="004B473B"/>
    <w:rsid w:val="004D0AB2"/>
    <w:rsid w:val="0052173F"/>
    <w:rsid w:val="00534C6B"/>
    <w:rsid w:val="005C2CE9"/>
    <w:rsid w:val="005D0F87"/>
    <w:rsid w:val="005D7C44"/>
    <w:rsid w:val="005E0FA8"/>
    <w:rsid w:val="005F71D3"/>
    <w:rsid w:val="007C6E52"/>
    <w:rsid w:val="007E0B3D"/>
    <w:rsid w:val="007E47BF"/>
    <w:rsid w:val="00883411"/>
    <w:rsid w:val="008E2DAA"/>
    <w:rsid w:val="008F50A0"/>
    <w:rsid w:val="0090313A"/>
    <w:rsid w:val="0093479F"/>
    <w:rsid w:val="00972C46"/>
    <w:rsid w:val="0099750D"/>
    <w:rsid w:val="009B4174"/>
    <w:rsid w:val="009D7306"/>
    <w:rsid w:val="009E3E62"/>
    <w:rsid w:val="00A32865"/>
    <w:rsid w:val="00A51088"/>
    <w:rsid w:val="00A5451B"/>
    <w:rsid w:val="00AD594F"/>
    <w:rsid w:val="00B30300"/>
    <w:rsid w:val="00B9600D"/>
    <w:rsid w:val="00BB32AD"/>
    <w:rsid w:val="00C035A8"/>
    <w:rsid w:val="00C30A74"/>
    <w:rsid w:val="00C33F26"/>
    <w:rsid w:val="00C85195"/>
    <w:rsid w:val="00CA511F"/>
    <w:rsid w:val="00CC49A0"/>
    <w:rsid w:val="00D11CE5"/>
    <w:rsid w:val="00D42D56"/>
    <w:rsid w:val="00DB01C7"/>
    <w:rsid w:val="00DF3F8B"/>
    <w:rsid w:val="00E152C2"/>
    <w:rsid w:val="00E1779D"/>
    <w:rsid w:val="00E46E1E"/>
    <w:rsid w:val="00E73089"/>
    <w:rsid w:val="00F03442"/>
    <w:rsid w:val="00F75095"/>
    <w:rsid w:val="00F808FF"/>
    <w:rsid w:val="00F96A19"/>
    <w:rsid w:val="00FC2315"/>
    <w:rsid w:val="00FD2AA4"/>
    <w:rsid w:val="044F4C1B"/>
    <w:rsid w:val="076440A3"/>
    <w:rsid w:val="0B1971EB"/>
    <w:rsid w:val="0CDA7B76"/>
    <w:rsid w:val="1AC84AF8"/>
    <w:rsid w:val="23810D5A"/>
    <w:rsid w:val="28923BEF"/>
    <w:rsid w:val="2B964EE6"/>
    <w:rsid w:val="2E0B575A"/>
    <w:rsid w:val="30D0677D"/>
    <w:rsid w:val="411A45C4"/>
    <w:rsid w:val="4A5320E2"/>
    <w:rsid w:val="5C982A3C"/>
    <w:rsid w:val="698D42CF"/>
    <w:rsid w:val="6B0D50D7"/>
    <w:rsid w:val="6F240A58"/>
    <w:rsid w:val="7C8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8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0"/>
    <w:qFormat/>
    <w:uiPriority w:val="99"/>
    <w:pPr>
      <w:spacing w:beforeAutospacing="1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26"/>
    <w:uiPriority w:val="99"/>
    <w:rPr>
      <w:rFonts w:ascii="Times New Roman" w:hAnsi="Times New Roman" w:cs="Times New Roman"/>
    </w:rPr>
  </w:style>
  <w:style w:type="paragraph" w:styleId="7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8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Emphasis"/>
    <w:basedOn w:val="13"/>
    <w:qFormat/>
    <w:uiPriority w:val="99"/>
    <w:rPr>
      <w:i/>
      <w:iCs/>
    </w:rPr>
  </w:style>
  <w:style w:type="character" w:styleId="16">
    <w:name w:val="Hyperlink"/>
    <w:basedOn w:val="13"/>
    <w:uiPriority w:val="99"/>
    <w:rPr>
      <w:color w:val="0000FF"/>
      <w:u w:val="single"/>
    </w:rPr>
  </w:style>
  <w:style w:type="character" w:customStyle="1" w:styleId="17">
    <w:name w:val="Heading 1 Char"/>
    <w:basedOn w:val="13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8">
    <w:name w:val="Heading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Heading 3 Char"/>
    <w:basedOn w:val="13"/>
    <w:link w:val="4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20">
    <w:name w:val="Heading 4 Char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1">
    <w:name w:val="_Style 11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22">
    <w:name w:val="_Style 12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23">
    <w:name w:val="Header Char"/>
    <w:basedOn w:val="13"/>
    <w:link w:val="9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4">
    <w:name w:val="Footer Char"/>
    <w:basedOn w:val="13"/>
    <w:link w:val="8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5">
    <w:name w:val="Date Char"/>
    <w:basedOn w:val="13"/>
    <w:link w:val="7"/>
    <w:qFormat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26">
    <w:name w:val="Salutation Char"/>
    <w:basedOn w:val="13"/>
    <w:link w:val="6"/>
    <w:locked/>
    <w:uiPriority w:val="99"/>
    <w:rPr>
      <w:kern w:val="2"/>
      <w:sz w:val="24"/>
      <w:szCs w:val="24"/>
    </w:rPr>
  </w:style>
  <w:style w:type="character" w:customStyle="1" w:styleId="27">
    <w:name w:val="页脚 Char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7</Pages>
  <Words>240</Words>
  <Characters>1373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2021-12-31T01:31:00Z</dcterms:created>
  <dc:creator>CKY</dc:creator>
  <cp:lastModifiedBy>xuanchuan5</cp:lastModifiedBy>
  <dcterms:modified xsi:type="dcterms:W3CDTF">2022-01-05T08:11:55Z</dcterms:modified>
  <dc:title>博士后申请表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D8CC17E40F694A26A4D871FF4A27230E</vt:lpwstr>
  </property>
</Properties>
</file>